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Default="00682D19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148590</wp:posOffset>
                </wp:positionH>
                <wp:positionV relativeFrom="page">
                  <wp:posOffset>148590</wp:posOffset>
                </wp:positionV>
                <wp:extent cx="7281545" cy="1095375"/>
                <wp:effectExtent l="15240" t="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BCD5" id="Group 2" o:spid="_x0000_s1026" style="position:absolute;margin-left:11.7pt;margin-top:11.7pt;width:573.35pt;height:86.25pt;z-index:251657728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">
                <v:group id="Group 3" o:spid="_x0000_s1027" style="position:absolute;left:227;top:1378;width:11452;height:40" coordorigin="227,1378" coordsize="112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227,1378" to="1145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" strokecolor="white" strokeweight="2pt"/>
                  <v:line id="Line 5" o:spid="_x0000_s1029" style="position:absolute;visibility:visible;mso-wrap-style:square" from="227,1418" to="1145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" strokecolor="#ed1b2f" strokeweight="2pt"/>
                </v:group>
                <v:rect id="Rectangle 6" o:spid="_x0000_s1030" style="position:absolute;left:227;top:227;width:1145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OOELogo_35mm_rgb_A5Fold_oR" style="position:absolute;left:9710;top:843;width:198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" filled="t">
                  <v:imagedata r:id="rId8" o:title="OOELogo_35mm_rgb_A5Fold_oR" chromakey="white"/>
                </v:shape>
                <w10:wrap anchorx="page" anchory="page"/>
              </v:group>
            </w:pict>
          </mc:Fallback>
        </mc:AlternateContent>
      </w:r>
      <w:r w:rsidR="006A6156">
        <w:t xml:space="preserve">               </w:t>
      </w:r>
    </w:p>
    <w:p w:rsidR="00DD473C" w:rsidRDefault="00DD473C"/>
    <w:tbl>
      <w:tblPr>
        <w:tblStyle w:val="Tabellenraster"/>
        <w:tblpPr w:leftFromText="142" w:rightFromText="142" w:vertAnchor="page" w:horzAnchor="margin" w:tblpXSpec="right" w:tblpY="27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</w:tblGrid>
      <w:tr w:rsidR="00DD473C" w:rsidTr="0073772F">
        <w:trPr>
          <w:trHeight w:hRule="exact" w:val="1794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473C" w:rsidRPr="00563108" w:rsidRDefault="00DD473C" w:rsidP="00F262E9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DD473C" w:rsidRDefault="00DD473C" w:rsidP="0073772F">
            <w:pPr>
              <w:jc w:val="right"/>
            </w:pPr>
          </w:p>
        </w:tc>
      </w:tr>
      <w:tr w:rsidR="00DD473C" w:rsidTr="0073772F">
        <w:trPr>
          <w:trHeight w:hRule="exact" w:val="8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473C" w:rsidRPr="00906449" w:rsidRDefault="00DD473C" w:rsidP="00E04737">
            <w:pPr>
              <w:rPr>
                <w:rFonts w:ascii="Arial Narrow" w:hAnsi="Arial Narrow"/>
                <w:color w:val="808080"/>
                <w:sz w:val="17"/>
                <w:szCs w:val="17"/>
              </w:rPr>
            </w:pPr>
          </w:p>
        </w:tc>
      </w:tr>
    </w:tbl>
    <w:p w:rsidR="00DD473C" w:rsidRDefault="00DD473C" w:rsidP="006A2507">
      <w:pPr>
        <w:jc w:val="right"/>
      </w:pPr>
    </w:p>
    <w:p w:rsidR="0073772F" w:rsidRDefault="006A2507">
      <w:pPr>
        <w:rPr>
          <w:rFonts w:cs="Arial"/>
          <w:szCs w:val="22"/>
        </w:rPr>
      </w:pPr>
      <w:r>
        <w:rPr>
          <w:rFonts w:cs="Arial"/>
          <w:szCs w:val="22"/>
        </w:rPr>
        <w:t>An</w:t>
      </w:r>
    </w:p>
    <w:p w:rsidR="0073772F" w:rsidRDefault="0073772F">
      <w:pPr>
        <w:rPr>
          <w:rFonts w:cs="Arial"/>
          <w:szCs w:val="22"/>
        </w:rPr>
      </w:pPr>
      <w:r>
        <w:rPr>
          <w:rFonts w:cs="Arial"/>
          <w:szCs w:val="22"/>
        </w:rPr>
        <w:t xml:space="preserve">Bezirkshauptmannschaft </w:t>
      </w:r>
      <w:r w:rsidR="006A2507">
        <w:rPr>
          <w:rFonts w:cs="Arial"/>
          <w:szCs w:val="22"/>
        </w:rPr>
        <w:tab/>
      </w:r>
      <w:r w:rsidR="006A2507">
        <w:rPr>
          <w:rFonts w:cs="Arial"/>
          <w:szCs w:val="22"/>
        </w:rPr>
        <w:tab/>
      </w:r>
      <w:r w:rsidR="006A2507">
        <w:rPr>
          <w:rFonts w:cs="Arial"/>
          <w:szCs w:val="22"/>
        </w:rPr>
        <w:tab/>
      </w:r>
      <w:r w:rsidR="006A2507">
        <w:rPr>
          <w:rFonts w:cs="Arial"/>
          <w:szCs w:val="22"/>
        </w:rPr>
        <w:tab/>
      </w:r>
      <w:r w:rsidR="006A2507">
        <w:rPr>
          <w:rFonts w:cs="Arial"/>
          <w:szCs w:val="22"/>
        </w:rPr>
        <w:tab/>
      </w:r>
      <w:r w:rsidR="006A2507">
        <w:rPr>
          <w:rFonts w:cs="Arial"/>
          <w:szCs w:val="22"/>
        </w:rPr>
        <w:tab/>
        <w:t xml:space="preserve">Stand: </w:t>
      </w:r>
      <w:r w:rsidR="00FC7C44">
        <w:rPr>
          <w:rFonts w:cs="Arial"/>
          <w:szCs w:val="22"/>
        </w:rPr>
        <w:t>Juli 2018</w:t>
      </w:r>
    </w:p>
    <w:p w:rsidR="006A2507" w:rsidRDefault="006A2507">
      <w:pPr>
        <w:rPr>
          <w:rFonts w:cs="Arial"/>
          <w:szCs w:val="22"/>
        </w:rPr>
      </w:pPr>
      <w:r>
        <w:rPr>
          <w:rFonts w:cs="Arial"/>
          <w:szCs w:val="22"/>
        </w:rPr>
        <w:t>Stadt/Markt/Gemeindeamt</w:t>
      </w:r>
    </w:p>
    <w:p w:rsidR="006A2507" w:rsidRDefault="006A2507">
      <w:pPr>
        <w:rPr>
          <w:rFonts w:cs="Arial"/>
          <w:szCs w:val="22"/>
        </w:rPr>
      </w:pPr>
    </w:p>
    <w:p w:rsidR="006A2507" w:rsidRDefault="006A2507" w:rsidP="006A2507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>_____________________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3772F" w:rsidRDefault="0073772F">
      <w:pPr>
        <w:rPr>
          <w:rFonts w:cs="Arial"/>
          <w:szCs w:val="22"/>
        </w:rPr>
      </w:pPr>
    </w:p>
    <w:p w:rsidR="00DD473C" w:rsidRPr="0042440B" w:rsidRDefault="00DD473C">
      <w:pPr>
        <w:rPr>
          <w:rFonts w:cs="Arial"/>
          <w:szCs w:val="22"/>
        </w:rPr>
      </w:pPr>
    </w:p>
    <w:p w:rsidR="00DD473C" w:rsidRDefault="00DD473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OÖ. VERANSTALTUNGSSICHERHEITSGESETZ </w:t>
      </w:r>
    </w:p>
    <w:p w:rsidR="00995FCD" w:rsidRDefault="00995FC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Antrag auf Erteilung einer </w:t>
      </w:r>
    </w:p>
    <w:p w:rsidR="00995FCD" w:rsidRDefault="00995FC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Veranstaltungsstättenbewilligung </w:t>
      </w:r>
    </w:p>
    <w:p w:rsidR="00B33564" w:rsidRDefault="00995FC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gem. § 10 Abs. 1 Oö. Veranstaltungssicherheitsgesetz </w:t>
      </w:r>
    </w:p>
    <w:p w:rsidR="006A2507" w:rsidRDefault="006A2507">
      <w:pPr>
        <w:rPr>
          <w:rFonts w:cs="Arial"/>
          <w:b/>
          <w:sz w:val="24"/>
        </w:rPr>
      </w:pPr>
    </w:p>
    <w:p w:rsidR="006A2507" w:rsidRDefault="006A2507">
      <w:pPr>
        <w:rPr>
          <w:rFonts w:cs="Arial"/>
          <w:b/>
          <w:sz w:val="24"/>
        </w:rPr>
      </w:pPr>
    </w:p>
    <w:p w:rsidR="006A2507" w:rsidRDefault="006A2507">
      <w:pPr>
        <w:rPr>
          <w:rFonts w:cs="Arial"/>
          <w:b/>
          <w:sz w:val="24"/>
        </w:rPr>
      </w:pPr>
    </w:p>
    <w:p w:rsidR="006A2507" w:rsidRDefault="006A2507">
      <w:pPr>
        <w:rPr>
          <w:rFonts w:cs="Arial"/>
          <w:sz w:val="24"/>
        </w:rPr>
      </w:pPr>
      <w:r>
        <w:rPr>
          <w:rFonts w:cs="Arial"/>
          <w:sz w:val="24"/>
        </w:rPr>
        <w:t>Sehr geehrte Damen und Herren!</w:t>
      </w:r>
    </w:p>
    <w:p w:rsidR="006A2507" w:rsidRDefault="006A2507">
      <w:pPr>
        <w:rPr>
          <w:rFonts w:cs="Arial"/>
          <w:sz w:val="24"/>
        </w:rPr>
      </w:pPr>
    </w:p>
    <w:p w:rsidR="006A2507" w:rsidRDefault="006A2507">
      <w:pPr>
        <w:rPr>
          <w:rFonts w:cs="Arial"/>
          <w:sz w:val="24"/>
        </w:rPr>
      </w:pPr>
      <w:r>
        <w:rPr>
          <w:rFonts w:cs="Arial"/>
          <w:sz w:val="24"/>
        </w:rPr>
        <w:t>Es wird folgende Veranstaltungsstättenbewilliigung beantragt:</w:t>
      </w:r>
    </w:p>
    <w:p w:rsidR="006A2507" w:rsidRDefault="006A2507">
      <w:pPr>
        <w:rPr>
          <w:rFonts w:cs="Arial"/>
          <w:sz w:val="24"/>
        </w:rPr>
      </w:pPr>
      <w:bookmarkStart w:id="0" w:name="_GoBack"/>
      <w:bookmarkEnd w:id="0"/>
    </w:p>
    <w:p w:rsidR="006A2507" w:rsidRPr="006A2507" w:rsidRDefault="006A2507">
      <w:pPr>
        <w:rPr>
          <w:rFonts w:cs="Arial"/>
          <w:sz w:val="24"/>
        </w:rPr>
      </w:pPr>
    </w:p>
    <w:p w:rsidR="008B222E" w:rsidRDefault="008B222E">
      <w:pPr>
        <w:rPr>
          <w:rFonts w:cs="Arial"/>
          <w:szCs w:val="22"/>
        </w:rPr>
      </w:pPr>
    </w:p>
    <w:p w:rsidR="008B222E" w:rsidRDefault="008B222E">
      <w:pPr>
        <w:rPr>
          <w:rFonts w:cs="Arial"/>
          <w:szCs w:val="22"/>
        </w:rPr>
      </w:pPr>
    </w:p>
    <w:p w:rsidR="008B222E" w:rsidRPr="0073772F" w:rsidRDefault="0073772F">
      <w:pPr>
        <w:rPr>
          <w:rFonts w:cs="Arial"/>
          <w:b/>
          <w:szCs w:val="22"/>
        </w:rPr>
      </w:pPr>
      <w:r w:rsidRPr="0073772F">
        <w:rPr>
          <w:rFonts w:cs="Arial"/>
          <w:b/>
          <w:szCs w:val="22"/>
        </w:rPr>
        <w:t xml:space="preserve">Name des Antragstellers: </w:t>
      </w:r>
      <w:r w:rsidR="008B222E" w:rsidRPr="0073772F">
        <w:rPr>
          <w:rFonts w:cs="Arial"/>
          <w:szCs w:val="22"/>
        </w:rPr>
        <w:t>___________________________________________</w:t>
      </w:r>
    </w:p>
    <w:p w:rsidR="0073772F" w:rsidRPr="0073772F" w:rsidRDefault="0073772F">
      <w:pPr>
        <w:rPr>
          <w:rFonts w:cs="Arial"/>
          <w:b/>
          <w:szCs w:val="22"/>
        </w:rPr>
      </w:pPr>
    </w:p>
    <w:p w:rsidR="0073772F" w:rsidRPr="0073772F" w:rsidRDefault="0073772F">
      <w:pPr>
        <w:rPr>
          <w:rFonts w:cs="Arial"/>
          <w:szCs w:val="22"/>
        </w:rPr>
      </w:pPr>
      <w:r w:rsidRPr="0073772F">
        <w:rPr>
          <w:rFonts w:cs="Arial"/>
          <w:b/>
          <w:szCs w:val="22"/>
        </w:rPr>
        <w:t xml:space="preserve">Anschrift: </w:t>
      </w:r>
      <w:r w:rsidRPr="0073772F">
        <w:rPr>
          <w:rFonts w:cs="Arial"/>
          <w:szCs w:val="22"/>
        </w:rPr>
        <w:t>________________________________________________________</w:t>
      </w:r>
    </w:p>
    <w:p w:rsidR="0073772F" w:rsidRPr="0073772F" w:rsidRDefault="0073772F">
      <w:pPr>
        <w:rPr>
          <w:rFonts w:cs="Arial"/>
          <w:b/>
          <w:szCs w:val="22"/>
        </w:rPr>
      </w:pPr>
    </w:p>
    <w:p w:rsidR="0073772F" w:rsidRPr="0073772F" w:rsidRDefault="0073772F">
      <w:pPr>
        <w:rPr>
          <w:rFonts w:cs="Arial"/>
          <w:b/>
          <w:szCs w:val="22"/>
        </w:rPr>
      </w:pPr>
      <w:r w:rsidRPr="0073772F">
        <w:rPr>
          <w:rFonts w:cs="Arial"/>
          <w:b/>
          <w:szCs w:val="22"/>
        </w:rPr>
        <w:t xml:space="preserve">Telefon/Handy: </w:t>
      </w:r>
      <w:r w:rsidRPr="0073772F">
        <w:rPr>
          <w:rFonts w:cs="Arial"/>
          <w:szCs w:val="22"/>
        </w:rPr>
        <w:t>___________________________________________________</w:t>
      </w:r>
    </w:p>
    <w:p w:rsidR="0073772F" w:rsidRPr="0073772F" w:rsidRDefault="0073772F">
      <w:pPr>
        <w:rPr>
          <w:rFonts w:cs="Arial"/>
          <w:b/>
          <w:szCs w:val="22"/>
        </w:rPr>
      </w:pPr>
    </w:p>
    <w:p w:rsidR="0073772F" w:rsidRPr="0073772F" w:rsidRDefault="0073772F">
      <w:pPr>
        <w:rPr>
          <w:rFonts w:cs="Arial"/>
          <w:szCs w:val="22"/>
        </w:rPr>
      </w:pPr>
      <w:r w:rsidRPr="0073772F">
        <w:rPr>
          <w:rFonts w:cs="Arial"/>
          <w:b/>
          <w:szCs w:val="22"/>
        </w:rPr>
        <w:t xml:space="preserve">E-Mail: </w:t>
      </w:r>
      <w:r w:rsidRPr="0073772F">
        <w:rPr>
          <w:rFonts w:cs="Arial"/>
          <w:szCs w:val="22"/>
        </w:rPr>
        <w:t>__________________________________________________________</w:t>
      </w:r>
    </w:p>
    <w:p w:rsidR="008B222E" w:rsidRDefault="008B222E">
      <w:pPr>
        <w:rPr>
          <w:rFonts w:cs="Arial"/>
          <w:szCs w:val="22"/>
        </w:rPr>
      </w:pPr>
    </w:p>
    <w:p w:rsidR="0073772F" w:rsidRDefault="0073772F">
      <w:pPr>
        <w:rPr>
          <w:rFonts w:cs="Arial"/>
          <w:szCs w:val="22"/>
        </w:rPr>
      </w:pPr>
    </w:p>
    <w:p w:rsidR="0073772F" w:rsidRDefault="0073772F">
      <w:pPr>
        <w:rPr>
          <w:rFonts w:cs="Arial"/>
          <w:b/>
          <w:szCs w:val="22"/>
        </w:rPr>
      </w:pPr>
    </w:p>
    <w:p w:rsidR="008B222E" w:rsidRPr="0073772F" w:rsidRDefault="008B222E">
      <w:pPr>
        <w:rPr>
          <w:rFonts w:cs="Arial"/>
          <w:szCs w:val="22"/>
        </w:rPr>
      </w:pPr>
      <w:r w:rsidRPr="0073772F">
        <w:rPr>
          <w:rFonts w:cs="Arial"/>
          <w:b/>
          <w:szCs w:val="22"/>
        </w:rPr>
        <w:t xml:space="preserve">Bezeichnung und Beschreibung der Veranstaltungsstätte: </w:t>
      </w:r>
      <w:r w:rsidRPr="0073772F">
        <w:rPr>
          <w:rFonts w:cs="Arial"/>
          <w:szCs w:val="22"/>
        </w:rPr>
        <w:t>____________________________</w:t>
      </w:r>
    </w:p>
    <w:p w:rsidR="008B222E" w:rsidRPr="0073772F" w:rsidRDefault="008B222E">
      <w:pPr>
        <w:rPr>
          <w:rFonts w:cs="Arial"/>
          <w:szCs w:val="22"/>
        </w:rPr>
      </w:pPr>
    </w:p>
    <w:p w:rsidR="008B222E" w:rsidRPr="0073772F" w:rsidRDefault="008B222E">
      <w:pPr>
        <w:rPr>
          <w:rFonts w:cs="Arial"/>
          <w:szCs w:val="22"/>
        </w:rPr>
      </w:pPr>
      <w:r w:rsidRPr="0073772F">
        <w:rPr>
          <w:rFonts w:cs="Arial"/>
          <w:szCs w:val="22"/>
        </w:rPr>
        <w:t>______________________________________________________________________________</w:t>
      </w:r>
    </w:p>
    <w:p w:rsidR="008B222E" w:rsidRDefault="008B222E">
      <w:pPr>
        <w:rPr>
          <w:rFonts w:cs="Arial"/>
          <w:szCs w:val="22"/>
        </w:rPr>
      </w:pPr>
    </w:p>
    <w:p w:rsidR="0073772F" w:rsidRDefault="0073772F">
      <w:pPr>
        <w:rPr>
          <w:rFonts w:cs="Arial"/>
          <w:szCs w:val="22"/>
        </w:rPr>
      </w:pPr>
    </w:p>
    <w:p w:rsidR="0073772F" w:rsidRDefault="0073772F">
      <w:pPr>
        <w:rPr>
          <w:rFonts w:cs="Arial"/>
          <w:szCs w:val="22"/>
        </w:rPr>
      </w:pPr>
    </w:p>
    <w:p w:rsidR="009C6CC8" w:rsidRPr="0073772F" w:rsidRDefault="009C6CC8">
      <w:pPr>
        <w:rPr>
          <w:rFonts w:cs="Arial"/>
          <w:b/>
          <w:szCs w:val="22"/>
        </w:rPr>
      </w:pPr>
      <w:r w:rsidRPr="0073772F">
        <w:rPr>
          <w:rFonts w:cs="Arial"/>
          <w:b/>
          <w:szCs w:val="22"/>
        </w:rPr>
        <w:t xml:space="preserve">Beschreibung der Veranstaltungsarten, die in der Veranstaltungsstätte durchgeführt werden sollen: </w:t>
      </w:r>
    </w:p>
    <w:p w:rsidR="009C6CC8" w:rsidRDefault="009C6CC8">
      <w:pPr>
        <w:rPr>
          <w:rFonts w:cs="Arial"/>
          <w:szCs w:val="22"/>
        </w:rPr>
      </w:pPr>
    </w:p>
    <w:p w:rsidR="009C6CC8" w:rsidRDefault="009C6CC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9C6CC8" w:rsidRDefault="009C6CC8">
      <w:pPr>
        <w:rPr>
          <w:rFonts w:cs="Arial"/>
          <w:szCs w:val="22"/>
        </w:rPr>
      </w:pPr>
    </w:p>
    <w:p w:rsidR="009C6CC8" w:rsidRDefault="009C6CC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9C6CC8" w:rsidRDefault="009C6CC8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6A2507" w:rsidRDefault="006A2507">
      <w:pPr>
        <w:rPr>
          <w:rFonts w:cs="Arial"/>
          <w:szCs w:val="22"/>
        </w:rPr>
      </w:pPr>
    </w:p>
    <w:p w:rsidR="0073772F" w:rsidRDefault="0073772F">
      <w:pPr>
        <w:rPr>
          <w:rFonts w:cs="Arial"/>
          <w:szCs w:val="22"/>
        </w:rPr>
      </w:pPr>
    </w:p>
    <w:p w:rsidR="009C6CC8" w:rsidRDefault="009C6CC8">
      <w:pPr>
        <w:rPr>
          <w:rFonts w:cs="Arial"/>
          <w:b/>
          <w:szCs w:val="22"/>
          <w:u w:val="single"/>
        </w:rPr>
      </w:pPr>
      <w:r w:rsidRPr="009C6CC8">
        <w:rPr>
          <w:rFonts w:cs="Arial"/>
          <w:b/>
          <w:szCs w:val="22"/>
          <w:u w:val="single"/>
        </w:rPr>
        <w:t xml:space="preserve">Beilagen (2-fach): </w:t>
      </w:r>
    </w:p>
    <w:p w:rsidR="00271BA6" w:rsidRDefault="009C6CC8" w:rsidP="00EF56B2">
      <w:pPr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Unterlagen die das Vorliegen der Voraussetzungen nach § 5 belegen (Altersnachweis, Nachweis der Gewerbeberechtigung</w:t>
      </w:r>
      <w:r w:rsidR="00A13302">
        <w:rPr>
          <w:rFonts w:cs="Arial"/>
          <w:szCs w:val="22"/>
        </w:rPr>
        <w:t xml:space="preserve">) </w:t>
      </w:r>
    </w:p>
    <w:p w:rsidR="00271BA6" w:rsidRDefault="009C6CC8" w:rsidP="00EF56B2">
      <w:pPr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Strafregisterauskunft (nicht älter als 3 Monate) </w:t>
      </w:r>
    </w:p>
    <w:p w:rsidR="00EF56B2" w:rsidRDefault="009C6CC8" w:rsidP="00EF56B2">
      <w:pPr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österr. Staatsbürgerschaftsnachweis oder Gleichstellung nach § 5 Abs. 5, Nachweise nach § 5 Abs. 3 bei gewerb</w:t>
      </w:r>
      <w:r w:rsidR="00271BA6">
        <w:rPr>
          <w:rFonts w:cs="Arial"/>
          <w:szCs w:val="22"/>
        </w:rPr>
        <w:t>licher Durchführung</w:t>
      </w:r>
      <w:r w:rsidR="00EF56B2">
        <w:rPr>
          <w:rFonts w:cs="Arial"/>
          <w:szCs w:val="22"/>
        </w:rPr>
        <w:t xml:space="preserve"> </w:t>
      </w:r>
    </w:p>
    <w:p w:rsidR="00EF56B2" w:rsidRDefault="00271BA6" w:rsidP="00EF56B2">
      <w:pPr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allgemeiner Grundbuchauszug (aktuell zum Zeitpunkt der Antragstellung</w:t>
      </w:r>
      <w:r w:rsidR="00EF56B2">
        <w:rPr>
          <w:rFonts w:cs="Arial"/>
          <w:szCs w:val="22"/>
        </w:rPr>
        <w:t xml:space="preserve">) </w:t>
      </w:r>
    </w:p>
    <w:p w:rsidR="00EF56B2" w:rsidRDefault="00271BA6" w:rsidP="00EF56B2">
      <w:pPr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>Verzeichnis aller Personen, die über die Veranstaltungsstätte verfügungsberechtigt oder an dieser dinglich berechtigt sind</w:t>
      </w:r>
      <w:r w:rsidR="00EF56B2">
        <w:rPr>
          <w:rFonts w:cs="Arial"/>
          <w:szCs w:val="22"/>
        </w:rPr>
        <w:t xml:space="preserve"> </w:t>
      </w:r>
    </w:p>
    <w:p w:rsidR="009C6CC8" w:rsidRDefault="00271BA6" w:rsidP="00EF56B2">
      <w:pPr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Verzeichnis der Eigentümerinnen und Eigentümer jener Grundstücke, deren Grundstücksgrenze von der Veranstaltungsstätte höchstens 50 m entfernt ist (Nachbarn) </w:t>
      </w:r>
    </w:p>
    <w:p w:rsidR="0073772F" w:rsidRDefault="0073772F" w:rsidP="0073772F">
      <w:pPr>
        <w:rPr>
          <w:rFonts w:cs="Arial"/>
          <w:szCs w:val="22"/>
        </w:rPr>
      </w:pPr>
    </w:p>
    <w:p w:rsidR="0073772F" w:rsidRDefault="0073772F" w:rsidP="0073772F">
      <w:pPr>
        <w:rPr>
          <w:rFonts w:cs="Arial"/>
          <w:szCs w:val="22"/>
        </w:rPr>
      </w:pPr>
    </w:p>
    <w:p w:rsidR="0073772F" w:rsidRDefault="0073772F" w:rsidP="0073772F">
      <w:pPr>
        <w:rPr>
          <w:rFonts w:cs="Arial"/>
          <w:szCs w:val="22"/>
        </w:rPr>
      </w:pPr>
    </w:p>
    <w:p w:rsidR="0073772F" w:rsidRDefault="0073772F" w:rsidP="0073772F">
      <w:pPr>
        <w:rPr>
          <w:rFonts w:cs="Arial"/>
          <w:szCs w:val="22"/>
        </w:rPr>
      </w:pPr>
      <w:r>
        <w:rPr>
          <w:rFonts w:cs="Arial"/>
          <w:szCs w:val="22"/>
        </w:rPr>
        <w:t xml:space="preserve">…….……………………………………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</w:t>
      </w:r>
    </w:p>
    <w:p w:rsidR="0073772F" w:rsidRDefault="0073772F" w:rsidP="0073772F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Unterschrift </w:t>
      </w:r>
    </w:p>
    <w:sectPr w:rsidR="0073772F" w:rsidSect="00DD473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07" w:rsidRDefault="006A2507">
      <w:r>
        <w:separator/>
      </w:r>
    </w:p>
  </w:endnote>
  <w:endnote w:type="continuationSeparator" w:id="0">
    <w:p w:rsidR="006A2507" w:rsidRDefault="006A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07" w:rsidRPr="00BB402D" w:rsidRDefault="006A2507" w:rsidP="00DD473C">
    <w:pPr>
      <w:pStyle w:val="Fuzeile"/>
      <w:jc w:val="right"/>
      <w:rPr>
        <w:rStyle w:val="Seitenzahl"/>
      </w:rPr>
    </w:pPr>
  </w:p>
  <w:p w:rsidR="006A2507" w:rsidRPr="00BB402D" w:rsidRDefault="006A2507" w:rsidP="00DD473C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FC7C44">
      <w:rPr>
        <w:rStyle w:val="Seitenzahl"/>
        <w:noProof/>
      </w:rPr>
      <w:t>2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07" w:rsidRDefault="00682D19" w:rsidP="00DD473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-6350</wp:posOffset>
          </wp:positionV>
          <wp:extent cx="539750" cy="497840"/>
          <wp:effectExtent l="0" t="0" r="0" b="0"/>
          <wp:wrapNone/>
          <wp:docPr id="3" name="Bild 3" descr="Logo_BH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H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507" w:rsidRPr="008865D9" w:rsidRDefault="006A2507" w:rsidP="00DD473C">
    <w:pPr>
      <w:pStyle w:val="Fuzeile"/>
    </w:pPr>
  </w:p>
  <w:p w:rsidR="006A2507" w:rsidRPr="008865D9" w:rsidRDefault="006A2507" w:rsidP="00DD473C">
    <w:pPr>
      <w:pStyle w:val="Fuzeile"/>
    </w:pPr>
    <w:r>
      <w:t>DVR: 0069345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07" w:rsidRDefault="006A2507">
      <w:r>
        <w:separator/>
      </w:r>
    </w:p>
  </w:footnote>
  <w:footnote w:type="continuationSeparator" w:id="0">
    <w:p w:rsidR="006A2507" w:rsidRDefault="006A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07" w:rsidRPr="0098217D" w:rsidRDefault="006A2507" w:rsidP="00DD473C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6CC"/>
    <w:multiLevelType w:val="multilevel"/>
    <w:tmpl w:val="9738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54B2E"/>
    <w:multiLevelType w:val="multilevel"/>
    <w:tmpl w:val="4390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B2B81"/>
    <w:multiLevelType w:val="hybridMultilevel"/>
    <w:tmpl w:val="43906888"/>
    <w:lvl w:ilvl="0" w:tplc="BF104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34690"/>
    <w:multiLevelType w:val="hybridMultilevel"/>
    <w:tmpl w:val="3B34C352"/>
    <w:lvl w:ilvl="0" w:tplc="9EEC2BDE">
      <w:start w:val="40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59B"/>
    <w:multiLevelType w:val="multilevel"/>
    <w:tmpl w:val="F23E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5101E"/>
    <w:multiLevelType w:val="hybridMultilevel"/>
    <w:tmpl w:val="A5BEDB62"/>
    <w:lvl w:ilvl="0" w:tplc="DF4E4D6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9E4679"/>
    <w:multiLevelType w:val="hybridMultilevel"/>
    <w:tmpl w:val="9738D02A"/>
    <w:lvl w:ilvl="0" w:tplc="EAAA3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72C47"/>
    <w:multiLevelType w:val="multilevel"/>
    <w:tmpl w:val="662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F2286"/>
    <w:multiLevelType w:val="hybridMultilevel"/>
    <w:tmpl w:val="3F0AEC9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094F"/>
    <w:multiLevelType w:val="hybridMultilevel"/>
    <w:tmpl w:val="B32C194C"/>
    <w:lvl w:ilvl="0" w:tplc="9782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54409"/>
    <w:multiLevelType w:val="multilevel"/>
    <w:tmpl w:val="4C38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317E3"/>
    <w:multiLevelType w:val="hybridMultilevel"/>
    <w:tmpl w:val="04FED938"/>
    <w:lvl w:ilvl="0" w:tplc="D8BE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D1B27"/>
    <w:multiLevelType w:val="multilevel"/>
    <w:tmpl w:val="04FE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015FB"/>
    <w:multiLevelType w:val="hybridMultilevel"/>
    <w:tmpl w:val="E632AFB4"/>
    <w:lvl w:ilvl="0" w:tplc="D4D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44932"/>
    <w:multiLevelType w:val="multilevel"/>
    <w:tmpl w:val="662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C3661"/>
    <w:multiLevelType w:val="multilevel"/>
    <w:tmpl w:val="C7EA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26246"/>
    <w:multiLevelType w:val="multilevel"/>
    <w:tmpl w:val="B32C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40EA9"/>
    <w:multiLevelType w:val="multilevel"/>
    <w:tmpl w:val="1388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8C39FA"/>
    <w:multiLevelType w:val="hybridMultilevel"/>
    <w:tmpl w:val="C7EA02C2"/>
    <w:lvl w:ilvl="0" w:tplc="F6EEC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284"/>
    <w:multiLevelType w:val="hybridMultilevel"/>
    <w:tmpl w:val="66263190"/>
    <w:lvl w:ilvl="0" w:tplc="103E7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369D6"/>
    <w:multiLevelType w:val="hybridMultilevel"/>
    <w:tmpl w:val="F23ED842"/>
    <w:lvl w:ilvl="0" w:tplc="BC823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6C5E"/>
    <w:multiLevelType w:val="multilevel"/>
    <w:tmpl w:val="9738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D855DF"/>
    <w:multiLevelType w:val="hybridMultilevel"/>
    <w:tmpl w:val="0FA8FA92"/>
    <w:lvl w:ilvl="0" w:tplc="EFEE3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E01"/>
    <w:multiLevelType w:val="hybridMultilevel"/>
    <w:tmpl w:val="1388CD98"/>
    <w:lvl w:ilvl="0" w:tplc="7B78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B52B1"/>
    <w:multiLevelType w:val="hybridMultilevel"/>
    <w:tmpl w:val="4C387C3E"/>
    <w:lvl w:ilvl="0" w:tplc="B22A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81FD1"/>
    <w:multiLevelType w:val="multilevel"/>
    <w:tmpl w:val="6626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381886"/>
    <w:multiLevelType w:val="hybridMultilevel"/>
    <w:tmpl w:val="A3D22A94"/>
    <w:lvl w:ilvl="0" w:tplc="A054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6"/>
  </w:num>
  <w:num w:numId="5">
    <w:abstractNumId w:val="12"/>
  </w:num>
  <w:num w:numId="6">
    <w:abstractNumId w:val="24"/>
  </w:num>
  <w:num w:numId="7">
    <w:abstractNumId w:val="10"/>
  </w:num>
  <w:num w:numId="8">
    <w:abstractNumId w:val="9"/>
  </w:num>
  <w:num w:numId="9">
    <w:abstractNumId w:val="16"/>
  </w:num>
  <w:num w:numId="10">
    <w:abstractNumId w:val="23"/>
  </w:num>
  <w:num w:numId="11">
    <w:abstractNumId w:val="17"/>
  </w:num>
  <w:num w:numId="12">
    <w:abstractNumId w:val="2"/>
  </w:num>
  <w:num w:numId="13">
    <w:abstractNumId w:val="1"/>
  </w:num>
  <w:num w:numId="14">
    <w:abstractNumId w:val="20"/>
  </w:num>
  <w:num w:numId="15">
    <w:abstractNumId w:val="4"/>
  </w:num>
  <w:num w:numId="16">
    <w:abstractNumId w:val="6"/>
  </w:num>
  <w:num w:numId="17">
    <w:abstractNumId w:val="21"/>
  </w:num>
  <w:num w:numId="18">
    <w:abstractNumId w:val="0"/>
  </w:num>
  <w:num w:numId="19">
    <w:abstractNumId w:val="18"/>
  </w:num>
  <w:num w:numId="20">
    <w:abstractNumId w:val="15"/>
  </w:num>
  <w:num w:numId="21">
    <w:abstractNumId w:val="19"/>
  </w:num>
  <w:num w:numId="22">
    <w:abstractNumId w:val="25"/>
  </w:num>
  <w:num w:numId="23">
    <w:abstractNumId w:val="7"/>
  </w:num>
  <w:num w:numId="24">
    <w:abstractNumId w:val="14"/>
  </w:num>
  <w:num w:numId="25">
    <w:abstractNumId w:val="13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C"/>
    <w:rsid w:val="000023D1"/>
    <w:rsid w:val="0002219D"/>
    <w:rsid w:val="00044B15"/>
    <w:rsid w:val="00050A9F"/>
    <w:rsid w:val="00054C73"/>
    <w:rsid w:val="00062A2C"/>
    <w:rsid w:val="000814E3"/>
    <w:rsid w:val="0008183B"/>
    <w:rsid w:val="00086B0B"/>
    <w:rsid w:val="000B7635"/>
    <w:rsid w:val="000D49A9"/>
    <w:rsid w:val="000E0328"/>
    <w:rsid w:val="00121464"/>
    <w:rsid w:val="00142700"/>
    <w:rsid w:val="0014756B"/>
    <w:rsid w:val="0015395E"/>
    <w:rsid w:val="00173A67"/>
    <w:rsid w:val="00182213"/>
    <w:rsid w:val="00183460"/>
    <w:rsid w:val="00195631"/>
    <w:rsid w:val="001A1D46"/>
    <w:rsid w:val="001A562B"/>
    <w:rsid w:val="001C5BEB"/>
    <w:rsid w:val="002224B5"/>
    <w:rsid w:val="00254BAE"/>
    <w:rsid w:val="002568B9"/>
    <w:rsid w:val="00271BA6"/>
    <w:rsid w:val="00280431"/>
    <w:rsid w:val="002A6E3B"/>
    <w:rsid w:val="002B16BF"/>
    <w:rsid w:val="002B1A1C"/>
    <w:rsid w:val="002D6BFC"/>
    <w:rsid w:val="002E0B47"/>
    <w:rsid w:val="002E105E"/>
    <w:rsid w:val="002E3E5A"/>
    <w:rsid w:val="002F2EEC"/>
    <w:rsid w:val="002F5A16"/>
    <w:rsid w:val="00300CB5"/>
    <w:rsid w:val="00302393"/>
    <w:rsid w:val="00307287"/>
    <w:rsid w:val="003459D8"/>
    <w:rsid w:val="00356BC6"/>
    <w:rsid w:val="00363269"/>
    <w:rsid w:val="00366E80"/>
    <w:rsid w:val="003875FC"/>
    <w:rsid w:val="003B1662"/>
    <w:rsid w:val="003B4843"/>
    <w:rsid w:val="003B5716"/>
    <w:rsid w:val="003C7D25"/>
    <w:rsid w:val="003D216E"/>
    <w:rsid w:val="003E17EA"/>
    <w:rsid w:val="003F5048"/>
    <w:rsid w:val="0040396B"/>
    <w:rsid w:val="00413790"/>
    <w:rsid w:val="00415B18"/>
    <w:rsid w:val="0042679B"/>
    <w:rsid w:val="00460CB0"/>
    <w:rsid w:val="00480CD3"/>
    <w:rsid w:val="00485507"/>
    <w:rsid w:val="00491852"/>
    <w:rsid w:val="004B236E"/>
    <w:rsid w:val="004B5AA4"/>
    <w:rsid w:val="004C4E26"/>
    <w:rsid w:val="004C6AC3"/>
    <w:rsid w:val="004F26DE"/>
    <w:rsid w:val="004F441D"/>
    <w:rsid w:val="00535E2B"/>
    <w:rsid w:val="005375C3"/>
    <w:rsid w:val="00574D17"/>
    <w:rsid w:val="0057546D"/>
    <w:rsid w:val="005A276C"/>
    <w:rsid w:val="005A42FF"/>
    <w:rsid w:val="005A6615"/>
    <w:rsid w:val="005A7AFF"/>
    <w:rsid w:val="005B0CAB"/>
    <w:rsid w:val="005D73CC"/>
    <w:rsid w:val="005D76F2"/>
    <w:rsid w:val="00600021"/>
    <w:rsid w:val="00600C4B"/>
    <w:rsid w:val="006324AD"/>
    <w:rsid w:val="00636BAA"/>
    <w:rsid w:val="00641DD2"/>
    <w:rsid w:val="00642488"/>
    <w:rsid w:val="00682D19"/>
    <w:rsid w:val="00683970"/>
    <w:rsid w:val="006843D2"/>
    <w:rsid w:val="006A0340"/>
    <w:rsid w:val="006A2507"/>
    <w:rsid w:val="006A2F72"/>
    <w:rsid w:val="006A6156"/>
    <w:rsid w:val="006E002E"/>
    <w:rsid w:val="006E77AE"/>
    <w:rsid w:val="007047B2"/>
    <w:rsid w:val="0073772F"/>
    <w:rsid w:val="00745809"/>
    <w:rsid w:val="00753DAC"/>
    <w:rsid w:val="007A78B3"/>
    <w:rsid w:val="007D4435"/>
    <w:rsid w:val="007D4438"/>
    <w:rsid w:val="007E7C1D"/>
    <w:rsid w:val="008000B9"/>
    <w:rsid w:val="0084272A"/>
    <w:rsid w:val="00856383"/>
    <w:rsid w:val="008865D9"/>
    <w:rsid w:val="00895A50"/>
    <w:rsid w:val="008B1313"/>
    <w:rsid w:val="008B1978"/>
    <w:rsid w:val="008B222E"/>
    <w:rsid w:val="008D17B8"/>
    <w:rsid w:val="008D2C53"/>
    <w:rsid w:val="008F1554"/>
    <w:rsid w:val="00906449"/>
    <w:rsid w:val="00967F37"/>
    <w:rsid w:val="0098217D"/>
    <w:rsid w:val="009840C9"/>
    <w:rsid w:val="00992186"/>
    <w:rsid w:val="00995218"/>
    <w:rsid w:val="00995FCD"/>
    <w:rsid w:val="009C6CC8"/>
    <w:rsid w:val="009C70A7"/>
    <w:rsid w:val="009D164B"/>
    <w:rsid w:val="009E36A0"/>
    <w:rsid w:val="009F08FC"/>
    <w:rsid w:val="00A052D2"/>
    <w:rsid w:val="00A13302"/>
    <w:rsid w:val="00A31DEA"/>
    <w:rsid w:val="00A55923"/>
    <w:rsid w:val="00A773C1"/>
    <w:rsid w:val="00A80B28"/>
    <w:rsid w:val="00AB399E"/>
    <w:rsid w:val="00B00603"/>
    <w:rsid w:val="00B0484E"/>
    <w:rsid w:val="00B1201C"/>
    <w:rsid w:val="00B23341"/>
    <w:rsid w:val="00B33564"/>
    <w:rsid w:val="00B404CB"/>
    <w:rsid w:val="00B4204E"/>
    <w:rsid w:val="00B51B60"/>
    <w:rsid w:val="00B57C55"/>
    <w:rsid w:val="00B843ED"/>
    <w:rsid w:val="00BB402D"/>
    <w:rsid w:val="00C15F6B"/>
    <w:rsid w:val="00C2162C"/>
    <w:rsid w:val="00C476E7"/>
    <w:rsid w:val="00C52BB1"/>
    <w:rsid w:val="00C62D68"/>
    <w:rsid w:val="00CA26F7"/>
    <w:rsid w:val="00CB56C8"/>
    <w:rsid w:val="00CD29E8"/>
    <w:rsid w:val="00CF2B26"/>
    <w:rsid w:val="00D5158E"/>
    <w:rsid w:val="00D900D4"/>
    <w:rsid w:val="00DA22C9"/>
    <w:rsid w:val="00DA50F6"/>
    <w:rsid w:val="00DB4BFA"/>
    <w:rsid w:val="00DD0B31"/>
    <w:rsid w:val="00DD473C"/>
    <w:rsid w:val="00DE2B18"/>
    <w:rsid w:val="00DF136C"/>
    <w:rsid w:val="00DF19B3"/>
    <w:rsid w:val="00DF465E"/>
    <w:rsid w:val="00E04737"/>
    <w:rsid w:val="00E41BA7"/>
    <w:rsid w:val="00E55175"/>
    <w:rsid w:val="00E7233C"/>
    <w:rsid w:val="00E84FD6"/>
    <w:rsid w:val="00EA755E"/>
    <w:rsid w:val="00EE2BA5"/>
    <w:rsid w:val="00EF56B2"/>
    <w:rsid w:val="00F01557"/>
    <w:rsid w:val="00F262E9"/>
    <w:rsid w:val="00F342D7"/>
    <w:rsid w:val="00F5649C"/>
    <w:rsid w:val="00FC7C44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ccc"/>
    </o:shapedefaults>
    <o:shapelayout v:ext="edit">
      <o:idmap v:ext="edit" data="1"/>
    </o:shapelayout>
  </w:shapeDefaults>
  <w:decimalSymbol w:val=","/>
  <w:listSeparator w:val=";"/>
  <w14:docId w14:val="17A189C9"/>
  <w15:chartTrackingRefBased/>
  <w15:docId w15:val="{CB18028C-619C-494A-BC42-E0EBEA14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paragraph" w:styleId="Sprechblasentext">
    <w:name w:val="Balloon Text"/>
    <w:basedOn w:val="Standard"/>
    <w:semiHidden/>
    <w:rsid w:val="0005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03\BAUSTEIN\Standard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2</Pages>
  <Words>145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Amt der Oberösterreichischen Landesregierung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Land OÖ</dc:creator>
  <cp:keywords/>
  <dc:description/>
  <cp:lastModifiedBy>Mühlböck Elke</cp:lastModifiedBy>
  <cp:revision>3</cp:revision>
  <cp:lastPrinted>2008-02-14T13:54:00Z</cp:lastPrinted>
  <dcterms:created xsi:type="dcterms:W3CDTF">2018-06-29T08:28:00Z</dcterms:created>
  <dcterms:modified xsi:type="dcterms:W3CDTF">2018-06-29T08:29:00Z</dcterms:modified>
</cp:coreProperties>
</file>