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3C" w:rsidRDefault="00DD473C"/>
    <w:p w:rsidR="00DD473C" w:rsidRDefault="00DD473C"/>
    <w:p w:rsidR="009F3ECA" w:rsidRDefault="009F3ECA">
      <w:pPr>
        <w:rPr>
          <w:rFonts w:cs="Arial"/>
          <w:b/>
          <w:sz w:val="28"/>
          <w:szCs w:val="28"/>
        </w:rPr>
      </w:pPr>
    </w:p>
    <w:p w:rsidR="00DD473C" w:rsidRDefault="00103B60">
      <w:pPr>
        <w:rPr>
          <w:rFonts w:cs="Arial"/>
          <w:b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81545" cy="1095375"/>
                <wp:effectExtent l="20320" t="1270" r="381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1545" cy="1095375"/>
                          <a:chOff x="227" y="227"/>
                          <a:chExt cx="11467" cy="17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27" y="1378"/>
                            <a:ext cx="11452" cy="40"/>
                            <a:chOff x="227" y="1378"/>
                            <a:chExt cx="11225" cy="4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37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" y="1418"/>
                              <a:ext cx="11225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ED1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7" y="227"/>
                            <a:ext cx="11452" cy="11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ED1B2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OOELogo_35mm_rgb_A5Fold_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843"/>
                            <a:ext cx="1984" cy="1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2B5C" id="Group 2" o:spid="_x0000_s1026" style="position:absolute;margin-left:11.35pt;margin-top:11.35pt;width:573.35pt;height:86.25pt;z-index:251657728;mso-position-horizontal-relative:page;mso-position-vertical-relative:page" coordorigin="227,227" coordsize="11467,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">
                <v:group id="Group 3" o:spid="_x0000_s1027" style="position:absolute;left:227;top:1378;width:11452;height:40" coordorigin="227,1378" coordsize="112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" o:spid="_x0000_s1028" style="position:absolute;visibility:visible;mso-wrap-style:square" from="227,1378" to="11452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" strokecolor="white" strokeweight="2pt"/>
                  <v:line id="Line 5" o:spid="_x0000_s1029" style="position:absolute;visibility:visible;mso-wrap-style:square" from="227,1418" to="11452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" strokecolor="#ed1b2f" strokeweight="2pt"/>
                </v:group>
                <v:rect id="Rectangle 6" o:spid="_x0000_s1030" style="position:absolute;left:227;top:227;width:11452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" fillcolor="#ccc" stroked="f" strokecolor="#ed1b2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OOELogo_35mm_rgb_A5Fold_oR" style="position:absolute;left:9710;top:843;width:1984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" filled="t">
                  <v:imagedata r:id="rId8" o:title="OOELogo_35mm_rgb_A5Fold_oR" chromakey="white"/>
                </v:shape>
                <w10:wrap anchorx="page" anchory="page"/>
              </v:group>
            </w:pict>
          </mc:Fallback>
        </mc:AlternateContent>
      </w:r>
      <w:r w:rsidR="00DD473C">
        <w:rPr>
          <w:rFonts w:cs="Arial"/>
          <w:b/>
          <w:sz w:val="28"/>
          <w:szCs w:val="28"/>
        </w:rPr>
        <w:t xml:space="preserve">OÖ. VERANSTALTUNGSSICHERHEITSGESETZ </w:t>
      </w:r>
    </w:p>
    <w:p w:rsidR="00E570E3" w:rsidRDefault="00813BC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Meldung einer Veranstaltung gem. § </w:t>
      </w:r>
      <w:r w:rsidR="00525A58">
        <w:rPr>
          <w:rFonts w:cs="Arial"/>
          <w:b/>
          <w:sz w:val="24"/>
        </w:rPr>
        <w:t>6</w:t>
      </w:r>
      <w:r>
        <w:rPr>
          <w:rFonts w:cs="Arial"/>
          <w:b/>
          <w:sz w:val="24"/>
        </w:rPr>
        <w:t xml:space="preserve"> Abs. 1 Z. 1</w:t>
      </w:r>
      <w:r w:rsidR="00525A58">
        <w:rPr>
          <w:rFonts w:cs="Arial"/>
          <w:b/>
          <w:sz w:val="24"/>
        </w:rPr>
        <w:t xml:space="preserve"> und 2 </w:t>
      </w:r>
      <w:r>
        <w:rPr>
          <w:rFonts w:cs="Arial"/>
          <w:b/>
          <w:sz w:val="24"/>
        </w:rPr>
        <w:t xml:space="preserve"> </w:t>
      </w:r>
    </w:p>
    <w:p w:rsidR="00DD473C" w:rsidRPr="00947438" w:rsidRDefault="00947438" w:rsidP="00947438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Stand: </w:t>
      </w:r>
      <w:r w:rsidR="00103B60">
        <w:rPr>
          <w:rFonts w:cs="Arial"/>
          <w:sz w:val="24"/>
        </w:rPr>
        <w:t>Juli 2018</w:t>
      </w:r>
    </w:p>
    <w:p w:rsidR="009F3ECA" w:rsidRDefault="009F3ECA">
      <w:pPr>
        <w:rPr>
          <w:rFonts w:cs="Arial"/>
          <w:szCs w:val="22"/>
        </w:rPr>
      </w:pPr>
    </w:p>
    <w:p w:rsidR="009F3ECA" w:rsidRDefault="009F3ECA">
      <w:pPr>
        <w:rPr>
          <w:rFonts w:cs="Arial"/>
          <w:szCs w:val="22"/>
        </w:rPr>
      </w:pPr>
    </w:p>
    <w:p w:rsidR="009F3ECA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 xml:space="preserve">An </w:t>
      </w:r>
    </w:p>
    <w:p w:rsidR="00525A58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>Stadt/Markt/Gemeindeamt</w:t>
      </w:r>
    </w:p>
    <w:p w:rsidR="00525A58" w:rsidRDefault="00525A58">
      <w:pPr>
        <w:rPr>
          <w:rFonts w:cs="Arial"/>
          <w:szCs w:val="22"/>
        </w:rPr>
      </w:pPr>
    </w:p>
    <w:p w:rsidR="00525A58" w:rsidRDefault="00525A58">
      <w:pPr>
        <w:rPr>
          <w:rFonts w:cs="Arial"/>
          <w:szCs w:val="22"/>
        </w:rPr>
      </w:pPr>
    </w:p>
    <w:p w:rsidR="00525A58" w:rsidRDefault="00525A58">
      <w:pPr>
        <w:rPr>
          <w:rFonts w:cs="Arial"/>
          <w:szCs w:val="22"/>
        </w:rPr>
      </w:pPr>
    </w:p>
    <w:p w:rsidR="00525A58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Herren!</w:t>
      </w:r>
      <w:bookmarkStart w:id="0" w:name="_GoBack"/>
      <w:bookmarkEnd w:id="0"/>
    </w:p>
    <w:p w:rsidR="00525A58" w:rsidRDefault="00525A58">
      <w:pPr>
        <w:rPr>
          <w:rFonts w:cs="Arial"/>
          <w:szCs w:val="22"/>
        </w:rPr>
      </w:pPr>
    </w:p>
    <w:p w:rsidR="00525A58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>Ich melde gem. § 6 Abs. 1 Ziffer 1 und 2 OÖ. Veranstaltungssicherheitsgesetz 2007 folgende Veranstaltung an:</w:t>
      </w:r>
    </w:p>
    <w:p w:rsidR="00813BC8" w:rsidRDefault="00813BC8">
      <w:pPr>
        <w:rPr>
          <w:rFonts w:cs="Arial"/>
          <w:szCs w:val="22"/>
        </w:rPr>
      </w:pPr>
    </w:p>
    <w:p w:rsidR="00813BC8" w:rsidRDefault="00D83C30">
      <w:pPr>
        <w:rPr>
          <w:rFonts w:cs="Arial"/>
          <w:szCs w:val="22"/>
        </w:rPr>
      </w:pPr>
      <w:r w:rsidRPr="009F3ECA">
        <w:rPr>
          <w:rFonts w:cs="Arial"/>
          <w:b/>
          <w:szCs w:val="22"/>
        </w:rPr>
        <w:t>Veranstalterin/Veranstalter</w:t>
      </w:r>
      <w:r w:rsidR="00813BC8">
        <w:rPr>
          <w:rFonts w:cs="Arial"/>
          <w:szCs w:val="22"/>
        </w:rPr>
        <w:t xml:space="preserve"> (Name, Geburtsdatum, Tel.)</w:t>
      </w:r>
      <w:r w:rsidR="00525A58">
        <w:rPr>
          <w:rFonts w:cs="Arial"/>
          <w:szCs w:val="22"/>
        </w:rPr>
        <w:t xml:space="preserve"> oder</w:t>
      </w:r>
      <w:r w:rsidR="00813BC8">
        <w:rPr>
          <w:rFonts w:cs="Arial"/>
          <w:szCs w:val="22"/>
        </w:rPr>
        <w:t xml:space="preserve"> </w:t>
      </w:r>
      <w:r w:rsidR="00813BC8" w:rsidRPr="009F3ECA">
        <w:rPr>
          <w:rFonts w:cs="Arial"/>
          <w:b/>
          <w:szCs w:val="22"/>
        </w:rPr>
        <w:t>beauftragte Person</w:t>
      </w:r>
      <w:r w:rsidR="00813BC8">
        <w:rPr>
          <w:rFonts w:cs="Arial"/>
          <w:szCs w:val="22"/>
        </w:rPr>
        <w:t xml:space="preserve">: </w:t>
      </w:r>
    </w:p>
    <w:p w:rsidR="00A12235" w:rsidRPr="00A12235" w:rsidRDefault="00A12235">
      <w:pPr>
        <w:rPr>
          <w:rFonts w:cs="Arial"/>
          <w:sz w:val="18"/>
          <w:szCs w:val="18"/>
        </w:rPr>
      </w:pPr>
      <w:r w:rsidRPr="00A12235">
        <w:rPr>
          <w:rFonts w:cs="Arial"/>
          <w:sz w:val="18"/>
          <w:szCs w:val="18"/>
        </w:rPr>
        <w:t xml:space="preserve">(bei juristischen Personen ua. die für die Durchführung der Veranstaltung eigenberechtigte natürliche Person) </w:t>
      </w:r>
    </w:p>
    <w:p w:rsidR="00813BC8" w:rsidRDefault="00813BC8">
      <w:pPr>
        <w:rPr>
          <w:rFonts w:cs="Arial"/>
          <w:szCs w:val="22"/>
        </w:rPr>
      </w:pPr>
    </w:p>
    <w:p w:rsidR="00D83C30" w:rsidRDefault="00D83C30">
      <w:pPr>
        <w:rPr>
          <w:rFonts w:cs="Arial"/>
          <w:szCs w:val="22"/>
        </w:rPr>
      </w:pPr>
      <w:r>
        <w:rPr>
          <w:rFonts w:cs="Arial"/>
          <w:szCs w:val="22"/>
        </w:rPr>
        <w:t>:____________________________________</w:t>
      </w:r>
      <w:r w:rsidR="00813BC8">
        <w:rPr>
          <w:rFonts w:cs="Arial"/>
          <w:szCs w:val="22"/>
        </w:rPr>
        <w:t>_______________________________</w:t>
      </w:r>
      <w:r>
        <w:rPr>
          <w:rFonts w:cs="Arial"/>
          <w:szCs w:val="22"/>
        </w:rPr>
        <w:t>___________</w:t>
      </w:r>
    </w:p>
    <w:p w:rsidR="00F94587" w:rsidRDefault="00F94587">
      <w:pPr>
        <w:rPr>
          <w:rFonts w:cs="Arial"/>
          <w:szCs w:val="22"/>
        </w:rPr>
      </w:pPr>
    </w:p>
    <w:p w:rsidR="00D83C30" w:rsidRDefault="00D83C30">
      <w:pPr>
        <w:rPr>
          <w:rFonts w:cs="Arial"/>
          <w:szCs w:val="22"/>
        </w:rPr>
      </w:pPr>
    </w:p>
    <w:p w:rsidR="00D83C30" w:rsidRDefault="00D83C30">
      <w:pPr>
        <w:rPr>
          <w:rFonts w:cs="Arial"/>
          <w:szCs w:val="22"/>
        </w:rPr>
      </w:pPr>
      <w:r w:rsidRPr="009F3ECA">
        <w:rPr>
          <w:rFonts w:cs="Arial"/>
          <w:b/>
          <w:szCs w:val="22"/>
        </w:rPr>
        <w:t>Beauftragte Person</w:t>
      </w:r>
      <w:r>
        <w:rPr>
          <w:rFonts w:cs="Arial"/>
          <w:szCs w:val="22"/>
        </w:rPr>
        <w:t>: _____________________________________________________________</w:t>
      </w:r>
    </w:p>
    <w:p w:rsidR="00D83C30" w:rsidRDefault="00D83C30">
      <w:pPr>
        <w:rPr>
          <w:rFonts w:cs="Arial"/>
          <w:szCs w:val="22"/>
        </w:rPr>
      </w:pPr>
    </w:p>
    <w:p w:rsidR="00D83C30" w:rsidRPr="0042440B" w:rsidRDefault="00D83C30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DD473C" w:rsidRDefault="00DD473C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  <w:r w:rsidRPr="009F3ECA">
        <w:rPr>
          <w:rFonts w:cs="Arial"/>
          <w:b/>
          <w:szCs w:val="22"/>
        </w:rPr>
        <w:t>Veranstaltungsstätte</w:t>
      </w:r>
      <w:r>
        <w:rPr>
          <w:rFonts w:cs="Arial"/>
          <w:szCs w:val="22"/>
        </w:rPr>
        <w:t xml:space="preserve"> (Gewerbebetrieb, Tourneebetrieb, Gemeinde) .</w:t>
      </w: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</w:p>
    <w:p w:rsidR="00A12235" w:rsidRPr="009F3ECA" w:rsidRDefault="00525A5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Art (</w:t>
      </w:r>
      <w:r w:rsidR="00A12235" w:rsidRPr="009F3ECA">
        <w:rPr>
          <w:rFonts w:cs="Arial"/>
          <w:b/>
          <w:szCs w:val="22"/>
        </w:rPr>
        <w:t>Bezeichnung</w:t>
      </w:r>
      <w:r>
        <w:rPr>
          <w:rFonts w:cs="Arial"/>
          <w:b/>
          <w:szCs w:val="22"/>
        </w:rPr>
        <w:t>)</w:t>
      </w:r>
      <w:r w:rsidR="00A12235" w:rsidRPr="009F3ECA">
        <w:rPr>
          <w:rFonts w:cs="Arial"/>
          <w:b/>
          <w:szCs w:val="22"/>
        </w:rPr>
        <w:t xml:space="preserve"> und Dauer der Veranstaltung: </w:t>
      </w: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A12235" w:rsidRDefault="00A12235">
      <w:pPr>
        <w:rPr>
          <w:rFonts w:cs="Arial"/>
          <w:szCs w:val="22"/>
        </w:rPr>
      </w:pPr>
    </w:p>
    <w:p w:rsidR="00A12235" w:rsidRDefault="00A12235">
      <w:pPr>
        <w:rPr>
          <w:rFonts w:cs="Arial"/>
          <w:szCs w:val="22"/>
        </w:rPr>
      </w:pPr>
    </w:p>
    <w:p w:rsidR="00A12235" w:rsidRPr="009F3ECA" w:rsidRDefault="00A12235">
      <w:pPr>
        <w:rPr>
          <w:rFonts w:cs="Arial"/>
          <w:b/>
          <w:szCs w:val="22"/>
        </w:rPr>
      </w:pPr>
      <w:r w:rsidRPr="009F3ECA">
        <w:rPr>
          <w:rFonts w:cs="Arial"/>
          <w:b/>
          <w:szCs w:val="22"/>
        </w:rPr>
        <w:t>Daten der Veranstaltungs</w:t>
      </w:r>
      <w:r w:rsidR="00291B30" w:rsidRPr="009F3ECA">
        <w:rPr>
          <w:rFonts w:cs="Arial"/>
          <w:b/>
          <w:szCs w:val="22"/>
        </w:rPr>
        <w:t>stätten</w:t>
      </w:r>
      <w:r w:rsidRPr="009F3ECA">
        <w:rPr>
          <w:rFonts w:cs="Arial"/>
          <w:b/>
          <w:szCs w:val="22"/>
        </w:rPr>
        <w:t xml:space="preserve">bewilligung: </w:t>
      </w:r>
    </w:p>
    <w:p w:rsidR="00291B30" w:rsidRDefault="00291B30">
      <w:pPr>
        <w:rPr>
          <w:rFonts w:cs="Arial"/>
          <w:szCs w:val="22"/>
        </w:rPr>
      </w:pP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291B30" w:rsidRDefault="00291B30">
      <w:pPr>
        <w:rPr>
          <w:rFonts w:cs="Arial"/>
          <w:szCs w:val="22"/>
        </w:rPr>
      </w:pPr>
    </w:p>
    <w:p w:rsidR="00A12235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</w:t>
      </w:r>
    </w:p>
    <w:p w:rsidR="00A12235" w:rsidRDefault="00A12235">
      <w:pPr>
        <w:rPr>
          <w:rFonts w:cs="Arial"/>
          <w:szCs w:val="22"/>
        </w:rPr>
      </w:pPr>
    </w:p>
    <w:p w:rsidR="00291B30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291B30" w:rsidRDefault="00525A58" w:rsidP="00525A58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291B30" w:rsidRDefault="00525A58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 xml:space="preserve">…………………………………..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……………………………………………..</w:t>
      </w:r>
    </w:p>
    <w:p w:rsidR="00291B30" w:rsidRDefault="00291B30">
      <w:pPr>
        <w:rPr>
          <w:rFonts w:cs="Arial"/>
          <w:szCs w:val="22"/>
        </w:rPr>
      </w:pPr>
      <w:r>
        <w:rPr>
          <w:rFonts w:cs="Arial"/>
          <w:szCs w:val="22"/>
        </w:rPr>
        <w:t xml:space="preserve">Ort und Datum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Unterschrift </w:t>
      </w:r>
    </w:p>
    <w:sectPr w:rsidR="00291B30" w:rsidSect="00DD473C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38" w:rsidRDefault="00947438">
      <w:r>
        <w:separator/>
      </w:r>
    </w:p>
  </w:endnote>
  <w:endnote w:type="continuationSeparator" w:id="0">
    <w:p w:rsidR="00947438" w:rsidRDefault="009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8" w:rsidRPr="00BB402D" w:rsidRDefault="00947438" w:rsidP="00DD473C">
    <w:pPr>
      <w:pStyle w:val="Fuzeile"/>
      <w:jc w:val="right"/>
      <w:rPr>
        <w:rStyle w:val="Seitenzahl"/>
      </w:rPr>
    </w:pPr>
  </w:p>
  <w:p w:rsidR="00947438" w:rsidRPr="00BB402D" w:rsidRDefault="00947438" w:rsidP="00DD473C">
    <w:pPr>
      <w:pStyle w:val="Fuzeile"/>
      <w:jc w:val="right"/>
    </w:pPr>
    <w:r w:rsidRPr="00BB402D">
      <w:rPr>
        <w:rStyle w:val="Seitenzahl"/>
      </w:rPr>
      <w:t xml:space="preserve">Seite </w:t>
    </w:r>
    <w:r w:rsidRPr="00BB402D">
      <w:rPr>
        <w:rStyle w:val="Seitenzahl"/>
      </w:rPr>
      <w:fldChar w:fldCharType="begin"/>
    </w:r>
    <w:r w:rsidRPr="00BB402D">
      <w:rPr>
        <w:rStyle w:val="Seitenzahl"/>
      </w:rPr>
      <w:instrText xml:space="preserve"> PAGE \* CHARFORMAT </w:instrText>
    </w:r>
    <w:r w:rsidRPr="00BB402D">
      <w:rPr>
        <w:rStyle w:val="Seitenzahl"/>
      </w:rPr>
      <w:fldChar w:fldCharType="separate"/>
    </w:r>
    <w:r w:rsidR="00223623">
      <w:rPr>
        <w:rStyle w:val="Seitenzahl"/>
        <w:noProof/>
      </w:rPr>
      <w:t>1</w:t>
    </w:r>
    <w:r w:rsidRPr="00BB402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8" w:rsidRDefault="00947438" w:rsidP="00DD473C">
    <w:pPr>
      <w:pStyle w:val="Fuzeile"/>
    </w:pPr>
  </w:p>
  <w:p w:rsidR="00947438" w:rsidRDefault="00103B60" w:rsidP="00DD473C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-6350</wp:posOffset>
          </wp:positionV>
          <wp:extent cx="539750" cy="497840"/>
          <wp:effectExtent l="0" t="0" r="0" b="0"/>
          <wp:wrapNone/>
          <wp:docPr id="3" name="Bild 3" descr="Logo_BH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H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438" w:rsidRPr="008865D9" w:rsidRDefault="00947438" w:rsidP="00DD473C">
    <w:pPr>
      <w:pStyle w:val="Fuzeile"/>
    </w:pPr>
  </w:p>
  <w:p w:rsidR="00947438" w:rsidRPr="008865D9" w:rsidRDefault="00947438" w:rsidP="00DD473C">
    <w:pPr>
      <w:pStyle w:val="Fuzeile"/>
    </w:pPr>
    <w:r>
      <w:t>DVR: 0069345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38" w:rsidRDefault="00947438">
      <w:r>
        <w:separator/>
      </w:r>
    </w:p>
  </w:footnote>
  <w:footnote w:type="continuationSeparator" w:id="0">
    <w:p w:rsidR="00947438" w:rsidRDefault="0094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8" w:rsidRPr="0098217D" w:rsidRDefault="00947438" w:rsidP="00DD473C">
    <w:pPr>
      <w:pStyle w:val="Kopfzeile"/>
      <w:spacing w:line="14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690"/>
    <w:multiLevelType w:val="hybridMultilevel"/>
    <w:tmpl w:val="3B34C352"/>
    <w:lvl w:ilvl="0" w:tplc="9EEC2BDE">
      <w:start w:val="40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black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C"/>
    <w:rsid w:val="000023D1"/>
    <w:rsid w:val="0002219D"/>
    <w:rsid w:val="00044B15"/>
    <w:rsid w:val="00050A9F"/>
    <w:rsid w:val="00062A2C"/>
    <w:rsid w:val="000814E3"/>
    <w:rsid w:val="0008183B"/>
    <w:rsid w:val="000B7635"/>
    <w:rsid w:val="000D49A9"/>
    <w:rsid w:val="000E0328"/>
    <w:rsid w:val="00103B60"/>
    <w:rsid w:val="00121464"/>
    <w:rsid w:val="0014756B"/>
    <w:rsid w:val="0015395E"/>
    <w:rsid w:val="00173A67"/>
    <w:rsid w:val="00182213"/>
    <w:rsid w:val="00195631"/>
    <w:rsid w:val="001A562B"/>
    <w:rsid w:val="002224B5"/>
    <w:rsid w:val="00223623"/>
    <w:rsid w:val="00254BAE"/>
    <w:rsid w:val="002568B9"/>
    <w:rsid w:val="00280431"/>
    <w:rsid w:val="00291B30"/>
    <w:rsid w:val="002A6E3B"/>
    <w:rsid w:val="002B16BF"/>
    <w:rsid w:val="002B1A1C"/>
    <w:rsid w:val="002D19BD"/>
    <w:rsid w:val="002D6BFC"/>
    <w:rsid w:val="002E0B47"/>
    <w:rsid w:val="002E105E"/>
    <w:rsid w:val="002F2EEC"/>
    <w:rsid w:val="002F5A16"/>
    <w:rsid w:val="00300CB5"/>
    <w:rsid w:val="00302393"/>
    <w:rsid w:val="003459D8"/>
    <w:rsid w:val="00356BC6"/>
    <w:rsid w:val="00363269"/>
    <w:rsid w:val="003875FC"/>
    <w:rsid w:val="003B1662"/>
    <w:rsid w:val="003B4843"/>
    <w:rsid w:val="003C7D25"/>
    <w:rsid w:val="003D216E"/>
    <w:rsid w:val="003E17EA"/>
    <w:rsid w:val="003F5048"/>
    <w:rsid w:val="00415B18"/>
    <w:rsid w:val="0042679B"/>
    <w:rsid w:val="00460CB0"/>
    <w:rsid w:val="00485507"/>
    <w:rsid w:val="00491852"/>
    <w:rsid w:val="004B236E"/>
    <w:rsid w:val="004B5AA4"/>
    <w:rsid w:val="004C6AC3"/>
    <w:rsid w:val="004F26DE"/>
    <w:rsid w:val="004F441D"/>
    <w:rsid w:val="00501704"/>
    <w:rsid w:val="00525A58"/>
    <w:rsid w:val="00535E2B"/>
    <w:rsid w:val="005375C3"/>
    <w:rsid w:val="00574D17"/>
    <w:rsid w:val="0057546D"/>
    <w:rsid w:val="005A276C"/>
    <w:rsid w:val="005A42FF"/>
    <w:rsid w:val="005A6615"/>
    <w:rsid w:val="005A7AFF"/>
    <w:rsid w:val="005D76F2"/>
    <w:rsid w:val="00600021"/>
    <w:rsid w:val="00600C4B"/>
    <w:rsid w:val="006324AD"/>
    <w:rsid w:val="00636BAA"/>
    <w:rsid w:val="00641DD2"/>
    <w:rsid w:val="00642488"/>
    <w:rsid w:val="00683970"/>
    <w:rsid w:val="006843D2"/>
    <w:rsid w:val="006A0340"/>
    <w:rsid w:val="006A2F72"/>
    <w:rsid w:val="006E002E"/>
    <w:rsid w:val="006E77AE"/>
    <w:rsid w:val="007047B2"/>
    <w:rsid w:val="00745809"/>
    <w:rsid w:val="00753DAC"/>
    <w:rsid w:val="007A78B3"/>
    <w:rsid w:val="007D4435"/>
    <w:rsid w:val="007D4438"/>
    <w:rsid w:val="007E7C1D"/>
    <w:rsid w:val="008000B9"/>
    <w:rsid w:val="00813BC8"/>
    <w:rsid w:val="0084272A"/>
    <w:rsid w:val="00855782"/>
    <w:rsid w:val="0088497E"/>
    <w:rsid w:val="008865D9"/>
    <w:rsid w:val="00895A50"/>
    <w:rsid w:val="008B1978"/>
    <w:rsid w:val="008D2C53"/>
    <w:rsid w:val="008F1554"/>
    <w:rsid w:val="00906449"/>
    <w:rsid w:val="00947438"/>
    <w:rsid w:val="00967F37"/>
    <w:rsid w:val="0098217D"/>
    <w:rsid w:val="009840C9"/>
    <w:rsid w:val="00992186"/>
    <w:rsid w:val="009A24DA"/>
    <w:rsid w:val="009C70A7"/>
    <w:rsid w:val="009D164B"/>
    <w:rsid w:val="009E36A0"/>
    <w:rsid w:val="009F08FC"/>
    <w:rsid w:val="009F3ECA"/>
    <w:rsid w:val="00A052D2"/>
    <w:rsid w:val="00A12235"/>
    <w:rsid w:val="00A31DEA"/>
    <w:rsid w:val="00A55923"/>
    <w:rsid w:val="00A80B28"/>
    <w:rsid w:val="00AB399E"/>
    <w:rsid w:val="00AE2A8E"/>
    <w:rsid w:val="00B00603"/>
    <w:rsid w:val="00B1201C"/>
    <w:rsid w:val="00B20557"/>
    <w:rsid w:val="00B404CB"/>
    <w:rsid w:val="00B4204E"/>
    <w:rsid w:val="00B51B60"/>
    <w:rsid w:val="00B843ED"/>
    <w:rsid w:val="00BB402D"/>
    <w:rsid w:val="00C15F6B"/>
    <w:rsid w:val="00C2162C"/>
    <w:rsid w:val="00C319E9"/>
    <w:rsid w:val="00C476E7"/>
    <w:rsid w:val="00C52BB1"/>
    <w:rsid w:val="00C56E9E"/>
    <w:rsid w:val="00C612E6"/>
    <w:rsid w:val="00C62D68"/>
    <w:rsid w:val="00CA26F7"/>
    <w:rsid w:val="00CD29E8"/>
    <w:rsid w:val="00CF2B26"/>
    <w:rsid w:val="00D5158E"/>
    <w:rsid w:val="00D83C30"/>
    <w:rsid w:val="00D900D4"/>
    <w:rsid w:val="00DA22C9"/>
    <w:rsid w:val="00DB4BFA"/>
    <w:rsid w:val="00DC4CB0"/>
    <w:rsid w:val="00DD0B31"/>
    <w:rsid w:val="00DD473C"/>
    <w:rsid w:val="00DE2B18"/>
    <w:rsid w:val="00DF136C"/>
    <w:rsid w:val="00DF19B3"/>
    <w:rsid w:val="00DF465E"/>
    <w:rsid w:val="00E04737"/>
    <w:rsid w:val="00E55175"/>
    <w:rsid w:val="00E570E3"/>
    <w:rsid w:val="00E7233C"/>
    <w:rsid w:val="00E84FD6"/>
    <w:rsid w:val="00EA755E"/>
    <w:rsid w:val="00EE2BA5"/>
    <w:rsid w:val="00F01557"/>
    <w:rsid w:val="00F262E9"/>
    <w:rsid w:val="00F342D7"/>
    <w:rsid w:val="00F94587"/>
    <w:rsid w:val="00FD281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ack,#ccc"/>
    </o:shapedefaults>
    <o:shapelayout v:ext="edit">
      <o:idmap v:ext="edit" data="1"/>
    </o:shapelayout>
  </w:shapeDefaults>
  <w:decimalSymbol w:val=","/>
  <w:listSeparator w:val=";"/>
  <w14:docId w14:val="1C1C2F5E"/>
  <w15:chartTrackingRefBased/>
  <w15:docId w15:val="{2B360F92-0B2D-47B9-A62F-E914F210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557"/>
    <w:rPr>
      <w:rFonts w:ascii="Arial" w:hAnsi="Arial"/>
      <w:sz w:val="22"/>
      <w:szCs w:val="24"/>
      <w:lang w:val="de-AT"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821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65D9"/>
    <w:pPr>
      <w:tabs>
        <w:tab w:val="center" w:pos="4536"/>
        <w:tab w:val="right" w:pos="9072"/>
      </w:tabs>
    </w:pPr>
    <w:rPr>
      <w:rFonts w:ascii="Arial Narrow" w:hAnsi="Arial Narrow"/>
      <w:sz w:val="17"/>
      <w:szCs w:val="17"/>
    </w:rPr>
  </w:style>
  <w:style w:type="table" w:styleId="Tabellenraster">
    <w:name w:val="Table Grid"/>
    <w:basedOn w:val="NormaleTabelle"/>
    <w:rsid w:val="0098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mIntern">
    <w:name w:val="SystemIntern"/>
    <w:basedOn w:val="Standard"/>
    <w:next w:val="Standard"/>
    <w:rsid w:val="002B1A1C"/>
    <w:rPr>
      <w:rFonts w:ascii="Arial Narrow" w:hAnsi="Arial Narrow"/>
      <w:sz w:val="16"/>
    </w:rPr>
  </w:style>
  <w:style w:type="character" w:styleId="Seitenzahl">
    <w:name w:val="page number"/>
    <w:basedOn w:val="Absatz-Standardschriftart"/>
    <w:rsid w:val="00BB402D"/>
  </w:style>
  <w:style w:type="paragraph" w:styleId="Sprechblasentext">
    <w:name w:val="Balloon Text"/>
    <w:basedOn w:val="Standard"/>
    <w:semiHidden/>
    <w:rsid w:val="0050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D03\BAUSTEIN\Standard\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Kopf.dot</Template>
  <TotalTime>0</TotalTime>
  <Pages>1</Pages>
  <Words>190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Bearbeiter: Karl Dannbauer</vt:lpstr>
    </vt:vector>
  </TitlesOfParts>
  <Company>Amt der Oberösterreichischen Landesregierung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Bearbeiter: Karl Dannbauer</dc:title>
  <dc:subject/>
  <dc:creator>Land OÖ</dc:creator>
  <cp:keywords/>
  <dc:description/>
  <cp:lastModifiedBy>Mühlböck Elke</cp:lastModifiedBy>
  <cp:revision>2</cp:revision>
  <cp:lastPrinted>2008-02-14T13:26:00Z</cp:lastPrinted>
  <dcterms:created xsi:type="dcterms:W3CDTF">2018-06-29T07:43:00Z</dcterms:created>
  <dcterms:modified xsi:type="dcterms:W3CDTF">2018-06-29T07:43:00Z</dcterms:modified>
</cp:coreProperties>
</file>