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3C" w:rsidRDefault="00DD473C"/>
    <w:p w:rsidR="00DD473C" w:rsidRDefault="00DD473C"/>
    <w:tbl>
      <w:tblPr>
        <w:tblpPr w:leftFromText="142" w:rightFromText="142" w:vertAnchor="page" w:horzAnchor="margin" w:tblpXSpec="right" w:tblpY="27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2"/>
      </w:tblGrid>
      <w:tr w:rsidR="00DD473C" w:rsidTr="00AA7D05">
        <w:trPr>
          <w:trHeight w:hRule="exact" w:val="2722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73C" w:rsidRPr="00AA7D05" w:rsidRDefault="00DD473C" w:rsidP="00AA7D05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</w:p>
          <w:p w:rsidR="00DD473C" w:rsidRPr="00AA7D05" w:rsidRDefault="00DD473C" w:rsidP="00AA7D05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  <w:r w:rsidRPr="00AA7D05">
              <w:rPr>
                <w:rFonts w:ascii="Arial Narrow" w:hAnsi="Arial Narrow"/>
                <w:b/>
                <w:color w:val="808080"/>
                <w:sz w:val="17"/>
                <w:szCs w:val="17"/>
              </w:rPr>
              <w:t>Bearbeiter:</w:t>
            </w:r>
            <w:r w:rsidRPr="00AA7D05">
              <w:rPr>
                <w:rFonts w:ascii="Arial Narrow" w:hAnsi="Arial Narrow"/>
                <w:sz w:val="17"/>
                <w:szCs w:val="17"/>
              </w:rPr>
              <w:t xml:space="preserve"> Karl Dannbauer</w:t>
            </w:r>
          </w:p>
          <w:p w:rsidR="00DD473C" w:rsidRPr="00AA7D05" w:rsidRDefault="00DD473C" w:rsidP="00AA7D05">
            <w:pPr>
              <w:spacing w:line="200" w:lineRule="exact"/>
              <w:jc w:val="right"/>
              <w:rPr>
                <w:rFonts w:ascii="Arial Narrow" w:hAnsi="Arial Narrow"/>
                <w:noProof/>
                <w:sz w:val="17"/>
                <w:szCs w:val="17"/>
              </w:rPr>
            </w:pPr>
            <w:r w:rsidRPr="00AA7D05">
              <w:rPr>
                <w:rFonts w:ascii="Arial Narrow" w:hAnsi="Arial Narrow"/>
                <w:b/>
                <w:color w:val="808080"/>
                <w:sz w:val="17"/>
                <w:szCs w:val="17"/>
              </w:rPr>
              <w:t>Tel:</w:t>
            </w:r>
            <w:r w:rsidRPr="00AA7D05">
              <w:rPr>
                <w:rFonts w:ascii="Arial Narrow" w:hAnsi="Arial Narrow"/>
                <w:sz w:val="17"/>
                <w:szCs w:val="17"/>
              </w:rPr>
              <w:t xml:space="preserve"> (+43 7672) 702-474</w:t>
            </w:r>
          </w:p>
          <w:p w:rsidR="00DD473C" w:rsidRPr="00AA7D05" w:rsidRDefault="00DD473C" w:rsidP="00AA7D05">
            <w:pPr>
              <w:spacing w:line="200" w:lineRule="exact"/>
              <w:jc w:val="right"/>
              <w:rPr>
                <w:rFonts w:ascii="Arial Narrow" w:hAnsi="Arial Narrow"/>
                <w:noProof/>
                <w:sz w:val="17"/>
                <w:szCs w:val="17"/>
              </w:rPr>
            </w:pPr>
            <w:r w:rsidRPr="00AA7D05">
              <w:rPr>
                <w:rFonts w:ascii="Arial Narrow" w:hAnsi="Arial Narrow"/>
                <w:b/>
                <w:noProof/>
                <w:color w:val="808080"/>
                <w:sz w:val="17"/>
                <w:szCs w:val="17"/>
              </w:rPr>
              <w:t>Fax:</w:t>
            </w:r>
            <w:r w:rsidRPr="00AA7D05">
              <w:rPr>
                <w:rFonts w:ascii="Arial Narrow" w:hAnsi="Arial Narrow"/>
                <w:noProof/>
                <w:sz w:val="17"/>
                <w:szCs w:val="17"/>
              </w:rPr>
              <w:t xml:space="preserve"> (+43 7672) 702-399</w:t>
            </w:r>
          </w:p>
          <w:p w:rsidR="00DD473C" w:rsidRPr="00AA7D05" w:rsidRDefault="00DD473C" w:rsidP="00AA7D05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  <w:r w:rsidRPr="00AA7D05">
              <w:rPr>
                <w:rFonts w:ascii="Arial Narrow" w:hAnsi="Arial Narrow"/>
                <w:b/>
                <w:noProof/>
                <w:color w:val="808080"/>
                <w:sz w:val="17"/>
                <w:szCs w:val="17"/>
              </w:rPr>
              <w:t>E-Mail:</w:t>
            </w:r>
            <w:r w:rsidRPr="00AA7D05">
              <w:rPr>
                <w:rFonts w:ascii="Arial Narrow" w:hAnsi="Arial Narrow"/>
                <w:noProof/>
                <w:sz w:val="17"/>
                <w:szCs w:val="17"/>
              </w:rPr>
              <w:t xml:space="preserve"> bh-vb.post@ooe.gv.at</w:t>
            </w:r>
          </w:p>
          <w:p w:rsidR="00DD473C" w:rsidRPr="00AA7D05" w:rsidRDefault="00DD473C" w:rsidP="00AA7D05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</w:p>
          <w:p w:rsidR="00DD473C" w:rsidRPr="00AA7D05" w:rsidRDefault="00DD473C" w:rsidP="00AA7D05">
            <w:pPr>
              <w:jc w:val="right"/>
              <w:rPr>
                <w:rFonts w:ascii="Arial Narrow" w:hAnsi="Arial Narrow"/>
                <w:b/>
                <w:color w:val="808080"/>
                <w:sz w:val="17"/>
                <w:szCs w:val="17"/>
              </w:rPr>
            </w:pPr>
            <w:r w:rsidRPr="00AA7D05">
              <w:rPr>
                <w:rFonts w:ascii="Arial Narrow" w:hAnsi="Arial Narrow"/>
                <w:b/>
                <w:color w:val="808080"/>
                <w:sz w:val="17"/>
                <w:szCs w:val="17"/>
              </w:rPr>
              <w:t>www.bh-voecklabruck.gv.at</w:t>
            </w:r>
          </w:p>
          <w:p w:rsidR="00DD473C" w:rsidRPr="00AA7D05" w:rsidRDefault="00DD473C" w:rsidP="00AA7D05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</w:p>
          <w:p w:rsidR="00DD473C" w:rsidRPr="00AA7D05" w:rsidRDefault="00DD473C" w:rsidP="00AA7D05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</w:p>
          <w:p w:rsidR="00DD473C" w:rsidRPr="00AA7D05" w:rsidRDefault="00DD473C" w:rsidP="00AA7D05">
            <w:pPr>
              <w:jc w:val="right"/>
              <w:rPr>
                <w:b/>
              </w:rPr>
            </w:pPr>
            <w:r w:rsidRPr="00AA7D05">
              <w:rPr>
                <w:rFonts w:ascii="Arial Narrow" w:hAnsi="Arial Narrow"/>
                <w:b/>
                <w:sz w:val="17"/>
                <w:szCs w:val="17"/>
              </w:rPr>
              <w:t xml:space="preserve">Vöcklabruck, </w:t>
            </w:r>
            <w:r w:rsidR="00DC4CB0" w:rsidRPr="00AA7D05">
              <w:rPr>
                <w:rFonts w:ascii="Arial Narrow" w:hAnsi="Arial Narrow"/>
                <w:b/>
                <w:sz w:val="17"/>
                <w:szCs w:val="17"/>
              </w:rPr>
              <w:t>8</w:t>
            </w:r>
            <w:r w:rsidRPr="00AA7D05">
              <w:rPr>
                <w:rFonts w:ascii="Arial Narrow" w:hAnsi="Arial Narrow"/>
                <w:b/>
                <w:sz w:val="17"/>
                <w:szCs w:val="17"/>
              </w:rPr>
              <w:t>. Jänner 2008</w:t>
            </w:r>
          </w:p>
          <w:p w:rsidR="00DD473C" w:rsidRDefault="00DD473C" w:rsidP="00AA7D05"/>
        </w:tc>
      </w:tr>
      <w:tr w:rsidR="00DD473C" w:rsidTr="00AA7D05">
        <w:trPr>
          <w:trHeight w:hRule="exact" w:val="80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73C" w:rsidRPr="00AA7D05" w:rsidRDefault="00DD473C" w:rsidP="00AA7D05">
            <w:pPr>
              <w:rPr>
                <w:rFonts w:ascii="Arial Narrow" w:hAnsi="Arial Narrow"/>
                <w:color w:val="808080"/>
                <w:sz w:val="17"/>
                <w:szCs w:val="17"/>
              </w:rPr>
            </w:pPr>
          </w:p>
        </w:tc>
      </w:tr>
    </w:tbl>
    <w:p w:rsidR="00DD473C" w:rsidRDefault="00766014"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144145</wp:posOffset>
                </wp:positionH>
                <wp:positionV relativeFrom="page">
                  <wp:posOffset>144145</wp:posOffset>
                </wp:positionV>
                <wp:extent cx="7281545" cy="1095375"/>
                <wp:effectExtent l="20320" t="1270" r="381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1545" cy="1095375"/>
                          <a:chOff x="227" y="227"/>
                          <a:chExt cx="11467" cy="1725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27" y="1378"/>
                            <a:ext cx="11452" cy="40"/>
                            <a:chOff x="227" y="1378"/>
                            <a:chExt cx="11225" cy="40"/>
                          </a:xfrm>
                        </wpg:grpSpPr>
                        <wps:wsp>
                          <wps:cNvPr id="5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7" y="1378"/>
                              <a:ext cx="11225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7" y="1418"/>
                              <a:ext cx="11225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ED1B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7" y="227"/>
                            <a:ext cx="11452" cy="1134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ED1B2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7" descr="OOELogo_35mm_rgb_A5Fold_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0" y="843"/>
                            <a:ext cx="1984" cy="1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27ADC" id="Group 2" o:spid="_x0000_s1026" style="position:absolute;margin-left:11.35pt;margin-top:11.35pt;width:573.35pt;height:86.25pt;z-index:251657216;mso-position-horizontal-relative:page;mso-position-vertical-relative:page" coordorigin="227,227" coordsize="11467,1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">
                <v:group id="Group 3" o:spid="_x0000_s1027" style="position:absolute;left:227;top:1378;width:11452;height:40" coordorigin="227,1378" coordsize="1122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4" o:spid="_x0000_s1028" style="position:absolute;visibility:visible;mso-wrap-style:square" from="227,1378" to="11452,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" strokecolor="white" strokeweight="2pt"/>
                  <v:line id="Line 5" o:spid="_x0000_s1029" style="position:absolute;visibility:visible;mso-wrap-style:square" from="227,1418" to="11452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" strokecolor="#ed1b2f" strokeweight="2pt"/>
                </v:group>
                <v:rect id="Rectangle 6" o:spid="_x0000_s1030" style="position:absolute;left:227;top:227;width:11452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" fillcolor="#ccc" stroked="f" strokecolor="#ed1b2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alt="OOELogo_35mm_rgb_A5Fold_oR" style="position:absolute;left:9710;top:843;width:1984;height:1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" filled="t">
                  <v:imagedata r:id="rId8" o:title="OOELogo_35mm_rgb_A5Fold_oR" chromakey="white"/>
                </v:shape>
                <w10:wrap anchorx="page" anchory="page"/>
              </v:group>
            </w:pict>
          </mc:Fallback>
        </mc:AlternateContent>
      </w:r>
    </w:p>
    <w:p w:rsidR="00DD473C" w:rsidRDefault="00DD473C"/>
    <w:tbl>
      <w:tblPr>
        <w:tblpPr w:leftFromText="142" w:rightFromText="142" w:vertAnchor="page" w:tblpY="1521"/>
        <w:tblW w:w="8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0"/>
      </w:tblGrid>
      <w:tr w:rsidR="00DD473C" w:rsidTr="00AA7D05">
        <w:trPr>
          <w:trHeight w:hRule="exact" w:val="1191"/>
        </w:trPr>
        <w:tc>
          <w:tcPr>
            <w:tcW w:w="8100" w:type="dxa"/>
            <w:shd w:val="clear" w:color="auto" w:fill="auto"/>
          </w:tcPr>
          <w:p w:rsidR="00DD473C" w:rsidRPr="00AA7D05" w:rsidRDefault="00766014" w:rsidP="00AA7D05">
            <w:pPr>
              <w:rPr>
                <w:rFonts w:ascii="Arial Narrow" w:hAnsi="Arial Narrow"/>
                <w:b/>
                <w:noProof/>
                <w:sz w:val="20"/>
              </w:rPr>
            </w:pPr>
            <w:r w:rsidRPr="00AA7D05">
              <w:rPr>
                <w:rFonts w:ascii="Arial Narrow" w:hAnsi="Arial Narrow"/>
                <w:b/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0" distR="0" simplePos="0" relativeHeight="251658240" behindDoc="1" locked="1" layoutInCell="0" allowOverlap="1">
                      <wp:simplePos x="0" y="0"/>
                      <wp:positionH relativeFrom="page">
                        <wp:posOffset>269875</wp:posOffset>
                      </wp:positionH>
                      <wp:positionV relativeFrom="page">
                        <wp:posOffset>3456305</wp:posOffset>
                      </wp:positionV>
                      <wp:extent cx="90170" cy="179705"/>
                      <wp:effectExtent l="3175" t="0" r="1905" b="2540"/>
                      <wp:wrapSquare wrapText="right"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19E9" w:rsidRDefault="00C319E9" w:rsidP="002F2EEC">
                                  <w:r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21.25pt;margin-top:272.15pt;width:7.1pt;height:14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rAqgIAAKc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" o:allowincell="f" filled="f" stroked="f">
                      <v:textbox inset="0,0,0,0">
                        <w:txbxContent>
                          <w:p w:rsidR="00C319E9" w:rsidRDefault="00C319E9" w:rsidP="002F2EEC">
                            <w:r>
                              <w:t>_</w:t>
                            </w:r>
                          </w:p>
                        </w:txbxContent>
                      </v:textbox>
                      <w10:wrap type="square" side="right" anchorx="page" anchory="page"/>
                      <w10:anchorlock/>
                    </v:shape>
                  </w:pict>
                </mc:Fallback>
              </mc:AlternateContent>
            </w:r>
            <w:r w:rsidR="00DD473C" w:rsidRPr="00AA7D05">
              <w:rPr>
                <w:rFonts w:ascii="Arial Narrow" w:hAnsi="Arial Narrow"/>
                <w:b/>
                <w:noProof/>
                <w:sz w:val="20"/>
              </w:rPr>
              <w:t>Bezirkshauptmannschaft Vöcklabruck</w:t>
            </w:r>
          </w:p>
          <w:p w:rsidR="00DD473C" w:rsidRPr="00AA7D05" w:rsidRDefault="00DD473C" w:rsidP="00AA7D05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AA7D05">
              <w:rPr>
                <w:rFonts w:ascii="Arial Narrow" w:hAnsi="Arial Narrow"/>
                <w:sz w:val="20"/>
                <w:szCs w:val="20"/>
              </w:rPr>
              <w:t xml:space="preserve">4840 Vöcklabruck  </w:t>
            </w:r>
            <w:r w:rsidRPr="00AA7D05">
              <w:rPr>
                <w:rFonts w:ascii="Arial Narrow" w:hAnsi="Arial Narrow" w:cs="Arial"/>
                <w:sz w:val="20"/>
                <w:szCs w:val="20"/>
              </w:rPr>
              <w:t xml:space="preserve">• </w:t>
            </w:r>
            <w:r w:rsidRPr="00AA7D05">
              <w:rPr>
                <w:rFonts w:ascii="Arial Narrow" w:hAnsi="Arial Narrow"/>
                <w:sz w:val="20"/>
                <w:szCs w:val="20"/>
              </w:rPr>
              <w:t xml:space="preserve"> Sportplatzstraße 1 </w:t>
            </w:r>
            <w:r w:rsidR="009434E6" w:rsidRPr="00AA7D05">
              <w:rPr>
                <w:rFonts w:ascii="Arial Narrow" w:hAnsi="Arial Narrow"/>
                <w:sz w:val="20"/>
                <w:szCs w:val="20"/>
              </w:rPr>
              <w:t>–</w:t>
            </w:r>
            <w:r w:rsidRPr="00AA7D05">
              <w:rPr>
                <w:rFonts w:ascii="Arial Narrow" w:hAnsi="Arial Narrow"/>
                <w:sz w:val="20"/>
                <w:szCs w:val="20"/>
              </w:rPr>
              <w:t xml:space="preserve"> 3</w:t>
            </w:r>
          </w:p>
          <w:p w:rsidR="009434E6" w:rsidRPr="00AA7D05" w:rsidRDefault="009434E6" w:rsidP="00AA7D05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</w:p>
          <w:p w:rsidR="009434E6" w:rsidRPr="00AA7D05" w:rsidRDefault="009434E6" w:rsidP="00AA7D05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AA7D05">
              <w:rPr>
                <w:rFonts w:ascii="Arial Narrow" w:hAnsi="Arial Narrow"/>
                <w:sz w:val="20"/>
                <w:szCs w:val="20"/>
              </w:rPr>
              <w:t>Stand: 14.02.2008</w:t>
            </w:r>
          </w:p>
          <w:p w:rsidR="000476A7" w:rsidRPr="00AA7D05" w:rsidRDefault="000476A7" w:rsidP="00AA7D05">
            <w:pPr>
              <w:spacing w:line="220" w:lineRule="exact"/>
              <w:rPr>
                <w:rFonts w:ascii="Arial Narrow" w:hAnsi="Arial Narrow"/>
                <w:sz w:val="17"/>
                <w:szCs w:val="17"/>
              </w:rPr>
            </w:pPr>
            <w:r w:rsidRPr="00AA7D05">
              <w:rPr>
                <w:rFonts w:ascii="Arial Narrow" w:hAnsi="Arial Narrow"/>
                <w:sz w:val="20"/>
                <w:szCs w:val="20"/>
              </w:rPr>
              <w:t xml:space="preserve">Überprüft: </w:t>
            </w:r>
            <w:r w:rsidRPr="00766014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Juli 2018</w:t>
            </w:r>
          </w:p>
        </w:tc>
      </w:tr>
    </w:tbl>
    <w:p w:rsidR="00DD473C" w:rsidRDefault="00DD473C"/>
    <w:p w:rsidR="00DD473C" w:rsidRDefault="00DD473C"/>
    <w:p w:rsidR="00DD473C" w:rsidRDefault="00DD473C"/>
    <w:p w:rsidR="00DD473C" w:rsidRPr="006E6E89" w:rsidRDefault="00DD473C">
      <w:pPr>
        <w:rPr>
          <w:rFonts w:cs="Arial"/>
          <w:szCs w:val="22"/>
        </w:rPr>
      </w:pPr>
    </w:p>
    <w:tbl>
      <w:tblPr>
        <w:tblpPr w:vertAnchor="page" w:horzAnchor="margin" w:tblpX="1" w:tblpY="283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</w:tblGrid>
      <w:tr w:rsidR="00DD473C" w:rsidRPr="0042440B" w:rsidTr="00DD47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2"/>
        </w:trPr>
        <w:tc>
          <w:tcPr>
            <w:tcW w:w="4536" w:type="dxa"/>
            <w:vAlign w:val="center"/>
          </w:tcPr>
          <w:p w:rsidR="00DD473C" w:rsidRPr="0042440B" w:rsidRDefault="00DD473C" w:rsidP="00F262E9">
            <w:pPr>
              <w:rPr>
                <w:rFonts w:cs="Arial"/>
                <w:szCs w:val="22"/>
              </w:rPr>
            </w:pPr>
          </w:p>
        </w:tc>
      </w:tr>
    </w:tbl>
    <w:p w:rsidR="00DD473C" w:rsidRPr="0042440B" w:rsidRDefault="00DD473C">
      <w:pPr>
        <w:rPr>
          <w:rFonts w:cs="Arial"/>
          <w:szCs w:val="22"/>
        </w:rPr>
      </w:pPr>
    </w:p>
    <w:p w:rsidR="00DD473C" w:rsidRPr="0042440B" w:rsidRDefault="00DD473C">
      <w:pPr>
        <w:rPr>
          <w:rFonts w:cs="Arial"/>
          <w:szCs w:val="22"/>
        </w:rPr>
      </w:pPr>
    </w:p>
    <w:p w:rsidR="00DD473C" w:rsidRDefault="00DD473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OÖ. VERANSTALTUNGSSICHERHEITSGESETZ </w:t>
      </w:r>
    </w:p>
    <w:p w:rsidR="00E570E3" w:rsidRDefault="00DD473C">
      <w:pPr>
        <w:rPr>
          <w:rFonts w:cs="Arial"/>
          <w:b/>
          <w:sz w:val="24"/>
        </w:rPr>
      </w:pPr>
      <w:r w:rsidRPr="00E570E3">
        <w:rPr>
          <w:rFonts w:cs="Arial"/>
          <w:b/>
          <w:sz w:val="24"/>
        </w:rPr>
        <w:t xml:space="preserve">Check-Liste </w:t>
      </w:r>
      <w:r w:rsidR="00AE2A8E" w:rsidRPr="00E570E3">
        <w:rPr>
          <w:rFonts w:cs="Arial"/>
          <w:b/>
          <w:sz w:val="24"/>
        </w:rPr>
        <w:t xml:space="preserve">für </w:t>
      </w:r>
      <w:r w:rsidR="00E570E3">
        <w:rPr>
          <w:rFonts w:cs="Arial"/>
          <w:b/>
          <w:sz w:val="24"/>
        </w:rPr>
        <w:t>die Behörde für B</w:t>
      </w:r>
      <w:r w:rsidR="00E570E3" w:rsidRPr="00E570E3">
        <w:rPr>
          <w:rFonts w:cs="Arial"/>
          <w:b/>
          <w:sz w:val="24"/>
        </w:rPr>
        <w:t>ewilligungen</w:t>
      </w:r>
      <w:r w:rsidR="00E570E3">
        <w:rPr>
          <w:rFonts w:cs="Arial"/>
          <w:b/>
          <w:sz w:val="24"/>
        </w:rPr>
        <w:t xml:space="preserve"> von</w:t>
      </w:r>
    </w:p>
    <w:p w:rsidR="00E570E3" w:rsidRDefault="00AE2A8E">
      <w:pPr>
        <w:rPr>
          <w:rFonts w:cs="Arial"/>
          <w:b/>
          <w:sz w:val="24"/>
        </w:rPr>
      </w:pPr>
      <w:r w:rsidRPr="00E570E3">
        <w:rPr>
          <w:rFonts w:cs="Arial"/>
          <w:b/>
          <w:sz w:val="24"/>
        </w:rPr>
        <w:t>V</w:t>
      </w:r>
      <w:r w:rsidR="000476A7">
        <w:rPr>
          <w:rFonts w:cs="Arial"/>
          <w:b/>
          <w:sz w:val="24"/>
        </w:rPr>
        <w:t>eranstaltungsstätten</w:t>
      </w:r>
      <w:r w:rsidR="00F94587" w:rsidRPr="00E570E3">
        <w:rPr>
          <w:rFonts w:cs="Arial"/>
          <w:b/>
          <w:sz w:val="24"/>
        </w:rPr>
        <w:t xml:space="preserve"> </w:t>
      </w:r>
      <w:r w:rsidRPr="00E570E3">
        <w:rPr>
          <w:rFonts w:cs="Arial"/>
          <w:b/>
          <w:sz w:val="24"/>
        </w:rPr>
        <w:t>nach §</w:t>
      </w:r>
      <w:r w:rsidR="00F94587" w:rsidRPr="00E570E3">
        <w:rPr>
          <w:rFonts w:cs="Arial"/>
          <w:b/>
          <w:sz w:val="24"/>
        </w:rPr>
        <w:t xml:space="preserve"> </w:t>
      </w:r>
      <w:r w:rsidR="00E570E3">
        <w:rPr>
          <w:rFonts w:cs="Arial"/>
          <w:b/>
          <w:sz w:val="24"/>
        </w:rPr>
        <w:t xml:space="preserve">9 und den </w:t>
      </w:r>
    </w:p>
    <w:p w:rsidR="00AE2A8E" w:rsidRPr="00E570E3" w:rsidRDefault="00E570E3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Verfahren nach § 10</w:t>
      </w:r>
      <w:r w:rsidR="00F94587" w:rsidRPr="00E570E3">
        <w:rPr>
          <w:rFonts w:cs="Arial"/>
          <w:b/>
          <w:sz w:val="24"/>
        </w:rPr>
        <w:t xml:space="preserve"> </w:t>
      </w:r>
    </w:p>
    <w:p w:rsidR="00DD473C" w:rsidRPr="00DD473C" w:rsidRDefault="00DD473C">
      <w:pPr>
        <w:rPr>
          <w:rFonts w:cs="Arial"/>
          <w:sz w:val="28"/>
          <w:szCs w:val="28"/>
        </w:rPr>
      </w:pPr>
    </w:p>
    <w:p w:rsidR="00DD473C" w:rsidRPr="00F94587" w:rsidRDefault="00F94587">
      <w:pPr>
        <w:rPr>
          <w:rFonts w:cs="Arial"/>
          <w:i/>
          <w:szCs w:val="22"/>
        </w:rPr>
      </w:pPr>
      <w:r w:rsidRPr="00F94587">
        <w:rPr>
          <w:rFonts w:cs="Arial"/>
          <w:i/>
          <w:szCs w:val="22"/>
        </w:rPr>
        <w:t xml:space="preserve">Diese Liste dient als Beilage im Akt und kann bei der Antragstellung verwendet werden. </w:t>
      </w:r>
    </w:p>
    <w:p w:rsidR="00F94587" w:rsidRPr="00F94587" w:rsidRDefault="00F94587">
      <w:pPr>
        <w:rPr>
          <w:rFonts w:cs="Arial"/>
          <w:i/>
          <w:szCs w:val="22"/>
        </w:rPr>
      </w:pPr>
      <w:r w:rsidRPr="00F94587">
        <w:rPr>
          <w:rFonts w:cs="Arial"/>
          <w:i/>
          <w:szCs w:val="22"/>
        </w:rPr>
        <w:t>Die Liste kann aber auch im Vorprüfungsverfahren mit der Partei verwendet und dem Antragsteller/der Antragstellerin</w:t>
      </w:r>
      <w:r w:rsidR="00E570E3">
        <w:rPr>
          <w:rFonts w:cs="Arial"/>
          <w:i/>
          <w:szCs w:val="22"/>
        </w:rPr>
        <w:t xml:space="preserve"> zur Information auch</w:t>
      </w:r>
      <w:r w:rsidRPr="00F94587">
        <w:rPr>
          <w:rFonts w:cs="Arial"/>
          <w:i/>
          <w:szCs w:val="22"/>
        </w:rPr>
        <w:t xml:space="preserve"> ausgehändigt werden. </w:t>
      </w:r>
    </w:p>
    <w:p w:rsidR="00F94587" w:rsidRDefault="00F94587">
      <w:pPr>
        <w:rPr>
          <w:rFonts w:cs="Arial"/>
          <w:szCs w:val="22"/>
        </w:rPr>
      </w:pPr>
    </w:p>
    <w:p w:rsidR="00F94587" w:rsidRPr="0042440B" w:rsidRDefault="00F94587">
      <w:pPr>
        <w:rPr>
          <w:rFonts w:cs="Arial"/>
          <w:szCs w:val="22"/>
        </w:rPr>
      </w:pPr>
    </w:p>
    <w:p w:rsidR="00DD473C" w:rsidRPr="0042440B" w:rsidRDefault="00DD473C">
      <w:pPr>
        <w:rPr>
          <w:rFonts w:cs="Arial"/>
          <w:szCs w:val="22"/>
        </w:rPr>
      </w:pPr>
    </w:p>
    <w:p w:rsidR="00DD473C" w:rsidRDefault="00AE2A8E" w:rsidP="00DD473C">
      <w:pPr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Art der Veranstaltungsstätte (Beschreibung)</w:t>
      </w:r>
      <w:r w:rsidR="00E570E3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bookmarkStart w:id="0" w:name="_GoBack"/>
      <w:bookmarkEnd w:id="0"/>
    </w:p>
    <w:p w:rsidR="00AE2A8E" w:rsidRDefault="00AE2A8E" w:rsidP="00AE2A8E">
      <w:pPr>
        <w:ind w:left="360"/>
        <w:rPr>
          <w:rFonts w:cs="Arial"/>
          <w:szCs w:val="22"/>
        </w:rPr>
      </w:pPr>
    </w:p>
    <w:p w:rsidR="00AE2A8E" w:rsidRDefault="00AE2A8E" w:rsidP="00DD473C">
      <w:pPr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Zweck der Veranstaltungsstätte</w:t>
      </w:r>
      <w:r w:rsidR="00E570E3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</w:p>
    <w:p w:rsidR="00AE2A8E" w:rsidRDefault="00AE2A8E" w:rsidP="00AE2A8E">
      <w:pPr>
        <w:ind w:left="360"/>
        <w:rPr>
          <w:rFonts w:cs="Arial"/>
          <w:szCs w:val="22"/>
        </w:rPr>
      </w:pPr>
    </w:p>
    <w:p w:rsidR="00AE2A8E" w:rsidRDefault="00AE2A8E" w:rsidP="00DD473C">
      <w:pPr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Verfügungsberechtigte(r)</w:t>
      </w:r>
      <w:r w:rsidR="00E570E3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</w:p>
    <w:p w:rsidR="00AE2A8E" w:rsidRDefault="00AE2A8E" w:rsidP="00AE2A8E">
      <w:pPr>
        <w:ind w:left="360"/>
        <w:rPr>
          <w:rFonts w:cs="Arial"/>
          <w:szCs w:val="22"/>
        </w:rPr>
      </w:pPr>
    </w:p>
    <w:p w:rsidR="00AE2A8E" w:rsidRDefault="00AE2A8E" w:rsidP="00DD473C">
      <w:pPr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Veranstaltungsarten</w:t>
      </w:r>
      <w:r w:rsidR="00E570E3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</w:p>
    <w:p w:rsidR="00AE2A8E" w:rsidRDefault="00AE2A8E" w:rsidP="00AE2A8E">
      <w:pPr>
        <w:rPr>
          <w:rFonts w:cs="Arial"/>
          <w:szCs w:val="22"/>
        </w:rPr>
      </w:pPr>
    </w:p>
    <w:p w:rsidR="00DD473C" w:rsidRPr="006E6E89" w:rsidRDefault="00DD473C">
      <w:pPr>
        <w:ind w:right="4536"/>
        <w:rPr>
          <w:rFonts w:cs="Arial"/>
          <w:szCs w:val="22"/>
        </w:rPr>
      </w:pPr>
    </w:p>
    <w:p w:rsidR="00AE2A8E" w:rsidRDefault="00AE2A8E">
      <w:pPr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Antrag und Verfahren</w:t>
      </w:r>
      <w:r w:rsidR="00F94587">
        <w:rPr>
          <w:rFonts w:cs="Arial"/>
          <w:b/>
          <w:szCs w:val="22"/>
          <w:u w:val="single"/>
        </w:rPr>
        <w:t xml:space="preserve"> (Prüfung des Antrages und der Unterlagen auf Vollständigkeit)</w:t>
      </w:r>
      <w:r>
        <w:rPr>
          <w:rFonts w:cs="Arial"/>
          <w:b/>
          <w:szCs w:val="22"/>
          <w:u w:val="single"/>
        </w:rPr>
        <w:t xml:space="preserve">: </w:t>
      </w:r>
    </w:p>
    <w:p w:rsidR="00AE2A8E" w:rsidRDefault="00AE2A8E">
      <w:pPr>
        <w:rPr>
          <w:rFonts w:cs="Arial"/>
          <w:b/>
          <w:szCs w:val="22"/>
          <w:u w:val="single"/>
        </w:rPr>
      </w:pPr>
    </w:p>
    <w:p w:rsidR="00DD473C" w:rsidRDefault="00AE2A8E" w:rsidP="00D5158E">
      <w:pPr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Unterlagen bzgl. Voraussetzungen nach § 5 </w:t>
      </w:r>
    </w:p>
    <w:p w:rsidR="00AE2A8E" w:rsidRDefault="0088497E" w:rsidP="00D5158E">
      <w:pPr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Grundbuchauszug </w:t>
      </w:r>
    </w:p>
    <w:p w:rsidR="0088497E" w:rsidRDefault="0088497E" w:rsidP="00D5158E">
      <w:pPr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Verzeichnis aller Personen, die über die Veranstaltungsstätte verfügungsberechtigt sind oder an der Veranstaltungsstätte </w:t>
      </w:r>
      <w:r w:rsidR="00C319E9">
        <w:rPr>
          <w:rFonts w:cs="Arial"/>
          <w:szCs w:val="22"/>
        </w:rPr>
        <w:t xml:space="preserve">dinglich berechtigt sind </w:t>
      </w:r>
    </w:p>
    <w:p w:rsidR="00C319E9" w:rsidRDefault="00B20557" w:rsidP="00D5158E">
      <w:pPr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Verzeichnis der Nachbargrundstücke und Nachbarn (im 50-Meter-Bereich angrenzend) </w:t>
      </w:r>
    </w:p>
    <w:p w:rsidR="00B20557" w:rsidRDefault="00B20557" w:rsidP="00D5158E">
      <w:pPr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Lageplan und Plan der Veranstaltungsstätte </w:t>
      </w:r>
    </w:p>
    <w:p w:rsidR="00B20557" w:rsidRDefault="00B20557" w:rsidP="00D5158E">
      <w:pPr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Aufbauplan, tech</w:t>
      </w:r>
      <w:r w:rsidR="00DC4CB0">
        <w:rPr>
          <w:rFonts w:cs="Arial"/>
          <w:szCs w:val="22"/>
        </w:rPr>
        <w:t xml:space="preserve">nische Beschreibung, Fluchtwege, etc. </w:t>
      </w:r>
    </w:p>
    <w:p w:rsidR="00DC4CB0" w:rsidRDefault="00DC4CB0" w:rsidP="00D5158E">
      <w:pPr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weitere erforderliche Unterlagen </w:t>
      </w:r>
    </w:p>
    <w:p w:rsidR="00DC4CB0" w:rsidRDefault="00DC4CB0" w:rsidP="00D5158E">
      <w:pPr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Parteien im Verfahren (§ 10 Abs. 5) </w:t>
      </w:r>
    </w:p>
    <w:p w:rsidR="00DC4CB0" w:rsidRDefault="00DC4CB0" w:rsidP="00D5158E">
      <w:pPr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Beteiligte (Nachbarn, Gemeinde und Einsatzorganisationen) </w:t>
      </w:r>
    </w:p>
    <w:p w:rsidR="00DC4CB0" w:rsidRDefault="00DC4CB0" w:rsidP="00D5158E">
      <w:pPr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Baubewilligung </w:t>
      </w:r>
    </w:p>
    <w:p w:rsidR="00DC4CB0" w:rsidRDefault="00DC4CB0" w:rsidP="00D5158E">
      <w:pPr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Naturschutzbehörde </w:t>
      </w:r>
    </w:p>
    <w:p w:rsidR="001A562B" w:rsidRDefault="001A562B" w:rsidP="001A562B">
      <w:pPr>
        <w:rPr>
          <w:rFonts w:cs="Arial"/>
          <w:szCs w:val="22"/>
        </w:rPr>
      </w:pPr>
    </w:p>
    <w:p w:rsidR="00E570E3" w:rsidRDefault="00E570E3" w:rsidP="00E570E3">
      <w:pPr>
        <w:rPr>
          <w:rFonts w:cs="Arial"/>
          <w:b/>
          <w:sz w:val="28"/>
          <w:szCs w:val="28"/>
        </w:rPr>
      </w:pPr>
    </w:p>
    <w:p w:rsidR="00E570E3" w:rsidRDefault="00E570E3" w:rsidP="00E570E3">
      <w:pPr>
        <w:rPr>
          <w:rFonts w:cs="Arial"/>
          <w:b/>
          <w:sz w:val="28"/>
          <w:szCs w:val="28"/>
        </w:rPr>
      </w:pPr>
    </w:p>
    <w:p w:rsidR="00E570E3" w:rsidRDefault="00E570E3" w:rsidP="00E570E3">
      <w:pPr>
        <w:rPr>
          <w:rFonts w:cs="Arial"/>
          <w:b/>
          <w:sz w:val="28"/>
          <w:szCs w:val="28"/>
        </w:rPr>
      </w:pPr>
    </w:p>
    <w:p w:rsidR="00E570E3" w:rsidRDefault="00E570E3" w:rsidP="00E570E3">
      <w:pPr>
        <w:rPr>
          <w:rFonts w:cs="Arial"/>
          <w:b/>
          <w:sz w:val="28"/>
          <w:szCs w:val="28"/>
        </w:rPr>
      </w:pPr>
    </w:p>
    <w:p w:rsidR="00E570E3" w:rsidRDefault="00E570E3" w:rsidP="00E570E3">
      <w:pPr>
        <w:rPr>
          <w:rFonts w:cs="Arial"/>
          <w:b/>
          <w:sz w:val="28"/>
          <w:szCs w:val="28"/>
        </w:rPr>
      </w:pPr>
    </w:p>
    <w:p w:rsidR="00E570E3" w:rsidRDefault="00E570E3" w:rsidP="00E570E3">
      <w:pPr>
        <w:rPr>
          <w:rFonts w:cs="Arial"/>
          <w:b/>
          <w:sz w:val="28"/>
          <w:szCs w:val="28"/>
        </w:rPr>
      </w:pPr>
    </w:p>
    <w:sectPr w:rsidR="00E570E3" w:rsidSect="00DD473C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22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D05" w:rsidRDefault="00AA7D05">
      <w:r>
        <w:separator/>
      </w:r>
    </w:p>
  </w:endnote>
  <w:endnote w:type="continuationSeparator" w:id="0">
    <w:p w:rsidR="00AA7D05" w:rsidRDefault="00AA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9E9" w:rsidRPr="00BB402D" w:rsidRDefault="00C319E9" w:rsidP="00DD473C">
    <w:pPr>
      <w:pStyle w:val="Fuzeile"/>
      <w:jc w:val="right"/>
      <w:rPr>
        <w:rStyle w:val="Seitenzahl"/>
      </w:rPr>
    </w:pPr>
  </w:p>
  <w:p w:rsidR="00C319E9" w:rsidRPr="00BB402D" w:rsidRDefault="00C319E9" w:rsidP="00DD473C">
    <w:pPr>
      <w:pStyle w:val="Fuzeile"/>
      <w:jc w:val="right"/>
    </w:pPr>
    <w:r w:rsidRPr="00BB402D">
      <w:rPr>
        <w:rStyle w:val="Seitenzahl"/>
      </w:rPr>
      <w:t xml:space="preserve">Seite </w:t>
    </w:r>
    <w:r w:rsidRPr="00BB402D">
      <w:rPr>
        <w:rStyle w:val="Seitenzahl"/>
      </w:rPr>
      <w:fldChar w:fldCharType="begin"/>
    </w:r>
    <w:r w:rsidRPr="00BB402D">
      <w:rPr>
        <w:rStyle w:val="Seitenzahl"/>
      </w:rPr>
      <w:instrText xml:space="preserve"> PAGE \* CHARFORMAT </w:instrText>
    </w:r>
    <w:r w:rsidRPr="00BB402D">
      <w:rPr>
        <w:rStyle w:val="Seitenzahl"/>
      </w:rPr>
      <w:fldChar w:fldCharType="separate"/>
    </w:r>
    <w:r w:rsidR="00AA094D">
      <w:rPr>
        <w:rStyle w:val="Seitenzahl"/>
        <w:noProof/>
      </w:rPr>
      <w:t>1</w:t>
    </w:r>
    <w:r w:rsidRPr="00BB402D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9E9" w:rsidRDefault="00C319E9" w:rsidP="00DD473C">
    <w:pPr>
      <w:pStyle w:val="Fuzeile"/>
    </w:pPr>
  </w:p>
  <w:p w:rsidR="00C319E9" w:rsidRDefault="00766014" w:rsidP="00DD473C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-6350</wp:posOffset>
          </wp:positionV>
          <wp:extent cx="539750" cy="497840"/>
          <wp:effectExtent l="0" t="0" r="0" b="0"/>
          <wp:wrapNone/>
          <wp:docPr id="1" name="Bild 1" descr="Logo_BH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H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19E9" w:rsidRPr="008865D9" w:rsidRDefault="00C319E9" w:rsidP="00DD473C">
    <w:pPr>
      <w:pStyle w:val="Fuzeile"/>
    </w:pPr>
  </w:p>
  <w:p w:rsidR="00C319E9" w:rsidRPr="008865D9" w:rsidRDefault="00C319E9" w:rsidP="00DD473C">
    <w:pPr>
      <w:pStyle w:val="Fuzeile"/>
    </w:pPr>
    <w:r>
      <w:t>DVR: 0069345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D05" w:rsidRDefault="00AA7D05">
      <w:r>
        <w:separator/>
      </w:r>
    </w:p>
  </w:footnote>
  <w:footnote w:type="continuationSeparator" w:id="0">
    <w:p w:rsidR="00AA7D05" w:rsidRDefault="00AA7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9E9" w:rsidRPr="0098217D" w:rsidRDefault="00C319E9" w:rsidP="00DD473C">
    <w:pPr>
      <w:pStyle w:val="Kopfzeile"/>
      <w:spacing w:line="14" w:lineRule="exact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34690"/>
    <w:multiLevelType w:val="hybridMultilevel"/>
    <w:tmpl w:val="3B34C352"/>
    <w:lvl w:ilvl="0" w:tplc="9EEC2BDE">
      <w:start w:val="40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>
      <o:colormru v:ext="edit" colors="black,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FC"/>
    <w:rsid w:val="000023D1"/>
    <w:rsid w:val="0002219D"/>
    <w:rsid w:val="00044B15"/>
    <w:rsid w:val="000476A7"/>
    <w:rsid w:val="00050A9F"/>
    <w:rsid w:val="00062A2C"/>
    <w:rsid w:val="000814E3"/>
    <w:rsid w:val="0008183B"/>
    <w:rsid w:val="000B7635"/>
    <w:rsid w:val="000C38BA"/>
    <w:rsid w:val="000D49A9"/>
    <w:rsid w:val="000E0328"/>
    <w:rsid w:val="00121464"/>
    <w:rsid w:val="0014756B"/>
    <w:rsid w:val="0015395E"/>
    <w:rsid w:val="00173A67"/>
    <w:rsid w:val="00182213"/>
    <w:rsid w:val="00195631"/>
    <w:rsid w:val="001A562B"/>
    <w:rsid w:val="002224B5"/>
    <w:rsid w:val="00254BAE"/>
    <w:rsid w:val="002568B9"/>
    <w:rsid w:val="00280431"/>
    <w:rsid w:val="002A6E3B"/>
    <w:rsid w:val="002B16BF"/>
    <w:rsid w:val="002B1A1C"/>
    <w:rsid w:val="002D6BFC"/>
    <w:rsid w:val="002E0B47"/>
    <w:rsid w:val="002E105E"/>
    <w:rsid w:val="002F2EEC"/>
    <w:rsid w:val="002F5A16"/>
    <w:rsid w:val="00300CB5"/>
    <w:rsid w:val="00302393"/>
    <w:rsid w:val="003459D8"/>
    <w:rsid w:val="00356BC6"/>
    <w:rsid w:val="00363269"/>
    <w:rsid w:val="003875FC"/>
    <w:rsid w:val="003B1662"/>
    <w:rsid w:val="003B4843"/>
    <w:rsid w:val="003C7D25"/>
    <w:rsid w:val="003D216E"/>
    <w:rsid w:val="003E17EA"/>
    <w:rsid w:val="003F5048"/>
    <w:rsid w:val="00415B18"/>
    <w:rsid w:val="0042679B"/>
    <w:rsid w:val="00460CB0"/>
    <w:rsid w:val="00485507"/>
    <w:rsid w:val="00491852"/>
    <w:rsid w:val="004B236E"/>
    <w:rsid w:val="004B5AA4"/>
    <w:rsid w:val="004C6AC3"/>
    <w:rsid w:val="004F26DE"/>
    <w:rsid w:val="004F441D"/>
    <w:rsid w:val="00501704"/>
    <w:rsid w:val="00535E2B"/>
    <w:rsid w:val="005375C3"/>
    <w:rsid w:val="00574D17"/>
    <w:rsid w:val="0057546D"/>
    <w:rsid w:val="005A276C"/>
    <w:rsid w:val="005A42FF"/>
    <w:rsid w:val="005A6615"/>
    <w:rsid w:val="005A7AFF"/>
    <w:rsid w:val="005C2997"/>
    <w:rsid w:val="005D76F2"/>
    <w:rsid w:val="00600021"/>
    <w:rsid w:val="00600C4B"/>
    <w:rsid w:val="006324AD"/>
    <w:rsid w:val="00636BAA"/>
    <w:rsid w:val="00641DD2"/>
    <w:rsid w:val="00642488"/>
    <w:rsid w:val="00683970"/>
    <w:rsid w:val="006843D2"/>
    <w:rsid w:val="006A0340"/>
    <w:rsid w:val="006A2F72"/>
    <w:rsid w:val="006E002E"/>
    <w:rsid w:val="006E77AE"/>
    <w:rsid w:val="007047B2"/>
    <w:rsid w:val="00745809"/>
    <w:rsid w:val="00753DAC"/>
    <w:rsid w:val="00766014"/>
    <w:rsid w:val="007A78B3"/>
    <w:rsid w:val="007D4435"/>
    <w:rsid w:val="007D4438"/>
    <w:rsid w:val="007E7C1D"/>
    <w:rsid w:val="008000B9"/>
    <w:rsid w:val="0084272A"/>
    <w:rsid w:val="0088497E"/>
    <w:rsid w:val="008865D9"/>
    <w:rsid w:val="00895A50"/>
    <w:rsid w:val="008B1978"/>
    <w:rsid w:val="008D2C53"/>
    <w:rsid w:val="008F1554"/>
    <w:rsid w:val="00906449"/>
    <w:rsid w:val="009434E6"/>
    <w:rsid w:val="00967F37"/>
    <w:rsid w:val="0098217D"/>
    <w:rsid w:val="009840C9"/>
    <w:rsid w:val="00992186"/>
    <w:rsid w:val="009C70A7"/>
    <w:rsid w:val="009D164B"/>
    <w:rsid w:val="009E36A0"/>
    <w:rsid w:val="009F08FC"/>
    <w:rsid w:val="00A052D2"/>
    <w:rsid w:val="00A31DEA"/>
    <w:rsid w:val="00A55923"/>
    <w:rsid w:val="00A80B28"/>
    <w:rsid w:val="00AA094D"/>
    <w:rsid w:val="00AA7D05"/>
    <w:rsid w:val="00AB399E"/>
    <w:rsid w:val="00AE2A8E"/>
    <w:rsid w:val="00B00603"/>
    <w:rsid w:val="00B1201C"/>
    <w:rsid w:val="00B20557"/>
    <w:rsid w:val="00B404CB"/>
    <w:rsid w:val="00B4204E"/>
    <w:rsid w:val="00B51B60"/>
    <w:rsid w:val="00B843ED"/>
    <w:rsid w:val="00BB402D"/>
    <w:rsid w:val="00C15F6B"/>
    <w:rsid w:val="00C2162C"/>
    <w:rsid w:val="00C319E9"/>
    <w:rsid w:val="00C476E7"/>
    <w:rsid w:val="00C52BB1"/>
    <w:rsid w:val="00C56E9E"/>
    <w:rsid w:val="00C612E6"/>
    <w:rsid w:val="00C62D68"/>
    <w:rsid w:val="00CA26F7"/>
    <w:rsid w:val="00CD29E8"/>
    <w:rsid w:val="00CF2B26"/>
    <w:rsid w:val="00D5158E"/>
    <w:rsid w:val="00D900D4"/>
    <w:rsid w:val="00DA22C9"/>
    <w:rsid w:val="00DB4BFA"/>
    <w:rsid w:val="00DC4CB0"/>
    <w:rsid w:val="00DD0B31"/>
    <w:rsid w:val="00DD473C"/>
    <w:rsid w:val="00DE2B18"/>
    <w:rsid w:val="00DF136C"/>
    <w:rsid w:val="00DF19B3"/>
    <w:rsid w:val="00DF465E"/>
    <w:rsid w:val="00E04737"/>
    <w:rsid w:val="00E55175"/>
    <w:rsid w:val="00E56BB4"/>
    <w:rsid w:val="00E570E3"/>
    <w:rsid w:val="00E7233C"/>
    <w:rsid w:val="00E84FD6"/>
    <w:rsid w:val="00EA755E"/>
    <w:rsid w:val="00EE2BA5"/>
    <w:rsid w:val="00F01557"/>
    <w:rsid w:val="00F262E9"/>
    <w:rsid w:val="00F342D7"/>
    <w:rsid w:val="00F94587"/>
    <w:rsid w:val="00FD281A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black,#ccc"/>
    </o:shapedefaults>
    <o:shapelayout v:ext="edit">
      <o:idmap v:ext="edit" data="1"/>
    </o:shapelayout>
  </w:shapeDefaults>
  <w:decimalSymbol w:val=","/>
  <w:listSeparator w:val=";"/>
  <w15:chartTrackingRefBased/>
  <w15:docId w15:val="{39BBD06A-5BAF-4F5D-9729-EA684738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1557"/>
    <w:rPr>
      <w:rFonts w:ascii="Arial" w:hAnsi="Arial"/>
      <w:sz w:val="22"/>
      <w:szCs w:val="24"/>
      <w:lang w:val="de-AT" w:eastAsia="de-A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821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865D9"/>
    <w:pPr>
      <w:tabs>
        <w:tab w:val="center" w:pos="4536"/>
        <w:tab w:val="right" w:pos="9072"/>
      </w:tabs>
    </w:pPr>
    <w:rPr>
      <w:rFonts w:ascii="Arial Narrow" w:hAnsi="Arial Narrow"/>
      <w:sz w:val="17"/>
      <w:szCs w:val="17"/>
    </w:rPr>
  </w:style>
  <w:style w:type="table" w:styleId="Tabellenraster">
    <w:name w:val="Table Grid"/>
    <w:basedOn w:val="NormaleTabelle"/>
    <w:rsid w:val="00982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ystemIntern">
    <w:name w:val="SystemIntern"/>
    <w:basedOn w:val="Standard"/>
    <w:next w:val="Standard"/>
    <w:rsid w:val="002B1A1C"/>
    <w:rPr>
      <w:rFonts w:ascii="Arial Narrow" w:hAnsi="Arial Narrow"/>
      <w:sz w:val="16"/>
    </w:rPr>
  </w:style>
  <w:style w:type="character" w:styleId="Seitenzahl">
    <w:name w:val="page number"/>
    <w:basedOn w:val="Absatz-Standardschriftart"/>
    <w:rsid w:val="00BB402D"/>
  </w:style>
  <w:style w:type="paragraph" w:styleId="Sprechblasentext">
    <w:name w:val="Balloon Text"/>
    <w:basedOn w:val="Standard"/>
    <w:semiHidden/>
    <w:rsid w:val="00501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WORD03\BAUSTEIN\Standard\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Kopf.dot</Template>
  <TotalTime>0</TotalTime>
  <Pages>1</Pages>
  <Words>202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Bearbeiter: Karl Dannbauer</vt:lpstr>
    </vt:vector>
  </TitlesOfParts>
  <Company>Amt der Oberösterreichischen Landesregierung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Bearbeiter: Karl Dannbauer</dc:title>
  <dc:subject/>
  <dc:creator>Land OÖ</dc:creator>
  <cp:keywords/>
  <dc:description/>
  <cp:lastModifiedBy>Mühlböck Elke</cp:lastModifiedBy>
  <cp:revision>2</cp:revision>
  <cp:lastPrinted>2008-03-17T10:11:00Z</cp:lastPrinted>
  <dcterms:created xsi:type="dcterms:W3CDTF">2018-08-22T07:19:00Z</dcterms:created>
  <dcterms:modified xsi:type="dcterms:W3CDTF">2018-08-22T07:19:00Z</dcterms:modified>
</cp:coreProperties>
</file>