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E0" w:rsidRDefault="002C0916" w:rsidP="004A0BE0">
      <w:pPr>
        <w:spacing w:line="276" w:lineRule="auto"/>
        <w:rPr>
          <w:rFonts w:cs="Arial"/>
          <w:b/>
          <w:color w:val="B70E0C"/>
          <w:sz w:val="60"/>
          <w:szCs w:val="60"/>
        </w:rPr>
      </w:pPr>
      <w:r>
        <w:rPr>
          <w:rFonts w:cs="Arial"/>
          <w:b/>
          <w:color w:val="B70E0C"/>
          <w:sz w:val="60"/>
          <w:szCs w:val="60"/>
        </w:rPr>
        <w:t>Ein Erste-Hilfe-Kurs lohnt sich</w:t>
      </w:r>
    </w:p>
    <w:p w:rsidR="003A4360" w:rsidRPr="004A0BE0" w:rsidRDefault="002C0916" w:rsidP="004A0BE0">
      <w:pPr>
        <w:spacing w:line="276" w:lineRule="auto"/>
        <w:rPr>
          <w:rFonts w:cs="Arial"/>
          <w:b/>
          <w:color w:val="B70E0C"/>
          <w:sz w:val="48"/>
          <w:szCs w:val="48"/>
        </w:rPr>
      </w:pPr>
      <w:r>
        <w:rPr>
          <w:rFonts w:cs="Arial"/>
          <w:b/>
          <w:color w:val="808080" w:themeColor="background1" w:themeShade="80"/>
          <w:sz w:val="48"/>
          <w:szCs w:val="48"/>
        </w:rPr>
        <w:t>zu 100 Prozent</w:t>
      </w:r>
    </w:p>
    <w:p w:rsidR="004A0BE0" w:rsidRPr="00A76E2B" w:rsidRDefault="004A0BE0" w:rsidP="004A0BE0">
      <w:pPr>
        <w:spacing w:line="276" w:lineRule="auto"/>
        <w:ind w:left="708" w:hanging="708"/>
        <w:rPr>
          <w:rFonts w:cs="Arial"/>
          <w:b/>
          <w:szCs w:val="22"/>
        </w:rPr>
      </w:pPr>
      <w:r>
        <w:rPr>
          <w:rFonts w:cs="Arial"/>
          <w:b/>
          <w:color w:val="808080"/>
          <w:szCs w:val="22"/>
        </w:rPr>
        <w:t>ROTES KREUZ OBERÖSTERREICH</w:t>
      </w:r>
      <w:r w:rsidRPr="00A76E2B">
        <w:rPr>
          <w:rFonts w:cs="Arial"/>
          <w:b/>
          <w:szCs w:val="22"/>
        </w:rPr>
        <w:t xml:space="preserve"> </w:t>
      </w:r>
    </w:p>
    <w:p w:rsidR="00FD2923" w:rsidRDefault="00FD2923" w:rsidP="00FD2923">
      <w:pPr>
        <w:rPr>
          <w:rFonts w:cs="Arial"/>
          <w:szCs w:val="22"/>
        </w:rPr>
      </w:pPr>
    </w:p>
    <w:p w:rsidR="004A0BE0" w:rsidRPr="00B37755" w:rsidRDefault="004A0BE0" w:rsidP="00FD2923">
      <w:pPr>
        <w:rPr>
          <w:rFonts w:cs="Arial"/>
          <w:szCs w:val="22"/>
        </w:rPr>
      </w:pPr>
    </w:p>
    <w:p w:rsidR="00FD2923" w:rsidRPr="00B37755" w:rsidRDefault="002C0916" w:rsidP="00FD2923">
      <w:pPr>
        <w:rPr>
          <w:rFonts w:cs="Arial"/>
          <w:szCs w:val="22"/>
        </w:rPr>
      </w:pPr>
      <w:r>
        <w:rPr>
          <w:rFonts w:cs="Arial"/>
          <w:b/>
          <w:szCs w:val="22"/>
        </w:rPr>
        <w:t>In 99 Prozent der Fälle passiert nichts. Aber im Ausnahmefall bereit zu sein, professionell zu helfen ist mehr als nur wichtig. Mehr noch: Es ist unglaublich beruhigend wenn man weiß, was zu</w:t>
      </w:r>
      <w:r w:rsidR="00FA04AD">
        <w:rPr>
          <w:rFonts w:cs="Arial"/>
          <w:b/>
          <w:szCs w:val="22"/>
        </w:rPr>
        <w:t xml:space="preserve"> tun</w:t>
      </w:r>
      <w:bookmarkStart w:id="0" w:name="_GoBack"/>
      <w:bookmarkEnd w:id="0"/>
      <w:r>
        <w:rPr>
          <w:rFonts w:cs="Arial"/>
          <w:b/>
          <w:szCs w:val="22"/>
        </w:rPr>
        <w:t xml:space="preserve"> ist</w:t>
      </w:r>
      <w:r w:rsidR="003A4360">
        <w:rPr>
          <w:rFonts w:cs="Arial"/>
          <w:b/>
          <w:szCs w:val="22"/>
        </w:rPr>
        <w:t>.</w:t>
      </w:r>
      <w:r w:rsidR="003B7D00">
        <w:rPr>
          <w:rFonts w:cs="Arial"/>
          <w:b/>
          <w:szCs w:val="22"/>
        </w:rPr>
        <w:t xml:space="preserve"> Etwa, weil man sich an den Erste-Hilfe-Kurs erinnert.</w:t>
      </w:r>
    </w:p>
    <w:p w:rsidR="00FD2923" w:rsidRPr="00B37755" w:rsidRDefault="00FD2923" w:rsidP="00FD2923">
      <w:pPr>
        <w:rPr>
          <w:rFonts w:cs="Arial"/>
          <w:szCs w:val="22"/>
        </w:rPr>
      </w:pPr>
    </w:p>
    <w:p w:rsidR="0088278A" w:rsidRPr="0088278A" w:rsidRDefault="002C0916" w:rsidP="0088278A">
      <w:pPr>
        <w:rPr>
          <w:rFonts w:ascii="Dunant Light" w:hAnsi="Dunant Light" w:cs="Arial"/>
          <w:sz w:val="24"/>
        </w:rPr>
      </w:pPr>
      <w:r>
        <w:rPr>
          <w:rFonts w:ascii="Dunant Light" w:hAnsi="Dunant Light"/>
          <w:sz w:val="24"/>
        </w:rPr>
        <w:t xml:space="preserve">Der Wunsch professionell helfen zu können wird in der Bevölkerung immer größer: Rekordverdächtige 33.020 Personen absolvierten 2016 beim </w:t>
      </w:r>
      <w:r w:rsidR="00674AF3">
        <w:rPr>
          <w:rFonts w:ascii="Dunant Light" w:hAnsi="Dunant Light"/>
          <w:sz w:val="24"/>
        </w:rPr>
        <w:t xml:space="preserve">OÖ </w:t>
      </w:r>
      <w:r>
        <w:rPr>
          <w:rFonts w:ascii="Dunant Light" w:hAnsi="Dunant Light"/>
          <w:sz w:val="24"/>
        </w:rPr>
        <w:t>Roten Kreuz einen Erste-Hilfe-Kurs</w:t>
      </w:r>
      <w:r w:rsidR="009915C8">
        <w:rPr>
          <w:rFonts w:ascii="Dunant Light" w:hAnsi="Dunant Light"/>
          <w:sz w:val="24"/>
        </w:rPr>
        <w:t>.</w:t>
      </w:r>
      <w:r>
        <w:rPr>
          <w:rFonts w:ascii="Dunant Light" w:hAnsi="Dunant Light"/>
          <w:sz w:val="24"/>
        </w:rPr>
        <w:t xml:space="preserve"> Aber: Befragungen zufolge traut sich nur etwa ein Drittel der Bevölkerung zu, im Ernstfall Erste Hilfe zu leisten. Grund dafür ist oft, dass man nicht genau weiß, was zu tun ist. Entweder, weil der letzte absolvierte Erste-Hilfe-Kurs schon Jahre vorbei ist oder weil es sich noch nicht ergeben hat, einen passenden Kurstermin in der Nähe zu finden.</w:t>
      </w:r>
      <w:r w:rsidR="00674AF3">
        <w:rPr>
          <w:rFonts w:ascii="Dunant Light" w:hAnsi="Dunant Light"/>
          <w:sz w:val="24"/>
        </w:rPr>
        <w:t xml:space="preserve"> Aus diesem Grund bietet das OÖ</w:t>
      </w:r>
      <w:r>
        <w:rPr>
          <w:rFonts w:ascii="Dunant Light" w:hAnsi="Dunant Light"/>
          <w:sz w:val="24"/>
        </w:rPr>
        <w:t xml:space="preserve"> Rote Kreuz ab </w:t>
      </w:r>
      <w:r w:rsidR="00BA3BAB">
        <w:rPr>
          <w:rFonts w:ascii="Dunant Light" w:hAnsi="Dunant Light"/>
          <w:sz w:val="24"/>
        </w:rPr>
        <w:t xml:space="preserve">27. September </w:t>
      </w:r>
      <w:r>
        <w:rPr>
          <w:rFonts w:ascii="Dunant Light" w:hAnsi="Dunant Light"/>
          <w:sz w:val="24"/>
        </w:rPr>
        <w:t xml:space="preserve">wieder flächendeckend Erste-Hilfe-Kurse an den Dienststellen an. Die laufende Kampagne macht darauf aufmerksam. </w:t>
      </w:r>
      <w:r w:rsidR="0088278A" w:rsidRPr="0088278A">
        <w:rPr>
          <w:rFonts w:ascii="Dunant Light" w:hAnsi="Dunant Light" w:cs="Arial"/>
          <w:sz w:val="24"/>
        </w:rPr>
        <w:t xml:space="preserve">Denn eines ist ganz klar: Je mehr Personen eine fundierte Ausbildung in Erster Hilfe haben, desto sicherer wird unsere Gesellschaft. </w:t>
      </w:r>
    </w:p>
    <w:p w:rsidR="003A4360" w:rsidRDefault="0088278A" w:rsidP="0088278A">
      <w:pPr>
        <w:rPr>
          <w:rFonts w:ascii="Dunant Light" w:hAnsi="Dunant Light"/>
          <w:sz w:val="24"/>
        </w:rPr>
      </w:pPr>
      <w:r>
        <w:rPr>
          <w:rFonts w:ascii="Dunant Light" w:hAnsi="Dunant Light"/>
          <w:sz w:val="24"/>
        </w:rPr>
        <w:t xml:space="preserve"> </w:t>
      </w:r>
      <w:r w:rsidR="002C0916">
        <w:rPr>
          <w:rFonts w:ascii="Dunant Light" w:hAnsi="Dunant Light"/>
          <w:sz w:val="24"/>
        </w:rPr>
        <w:t>„Das Einzige was man im Notfall falsch machen kann ist nichts zu tun“, erklärt der OÖ. Rotkreuz-Präsident Dr. Aichinger Walter</w:t>
      </w:r>
      <w:r w:rsidR="003B7D00">
        <w:rPr>
          <w:rFonts w:ascii="Dunant Light" w:hAnsi="Dunant Light"/>
          <w:sz w:val="24"/>
        </w:rPr>
        <w:t>. „Ein Erste-Hilfe-Kurs nimmt die Angst</w:t>
      </w:r>
      <w:r>
        <w:rPr>
          <w:rFonts w:ascii="Dunant Light" w:hAnsi="Dunant Light"/>
          <w:sz w:val="24"/>
        </w:rPr>
        <w:t xml:space="preserve">, </w:t>
      </w:r>
      <w:r w:rsidR="003B7D00">
        <w:rPr>
          <w:rFonts w:ascii="Dunant Light" w:hAnsi="Dunant Light"/>
          <w:sz w:val="24"/>
        </w:rPr>
        <w:t xml:space="preserve"> gibt Sicherheit</w:t>
      </w:r>
      <w:r>
        <w:rPr>
          <w:rFonts w:ascii="Dunant Light" w:hAnsi="Dunant Light"/>
          <w:sz w:val="24"/>
        </w:rPr>
        <w:t xml:space="preserve"> und lohnt sich zu 100 Prozent</w:t>
      </w:r>
      <w:r w:rsidR="003B7D00">
        <w:rPr>
          <w:rFonts w:ascii="Dunant Light" w:hAnsi="Dunant Light"/>
          <w:sz w:val="24"/>
        </w:rPr>
        <w:t>.“ Mehr Informationen zu Kurs-Terminen in der Nähe auf www.erstehilfe.at</w:t>
      </w:r>
    </w:p>
    <w:p w:rsidR="00DD2975" w:rsidRDefault="00DD2975" w:rsidP="003A4360">
      <w:pPr>
        <w:rPr>
          <w:rFonts w:ascii="Dunant Light" w:hAnsi="Dunant Light"/>
          <w:sz w:val="24"/>
        </w:rPr>
      </w:pPr>
    </w:p>
    <w:p w:rsidR="003B7D00" w:rsidRDefault="003B7D00" w:rsidP="003A4360">
      <w:pPr>
        <w:widowControl w:val="0"/>
        <w:autoSpaceDE w:val="0"/>
        <w:autoSpaceDN w:val="0"/>
        <w:adjustRightInd w:val="0"/>
        <w:rPr>
          <w:rFonts w:cs="Arial"/>
          <w:b/>
          <w:bCs/>
          <w:color w:val="B70E0C"/>
          <w:szCs w:val="22"/>
        </w:rPr>
      </w:pPr>
    </w:p>
    <w:p w:rsidR="004C7927" w:rsidRDefault="004C7927" w:rsidP="004C7927">
      <w:pPr>
        <w:widowControl w:val="0"/>
        <w:autoSpaceDE w:val="0"/>
        <w:autoSpaceDN w:val="0"/>
        <w:adjustRightInd w:val="0"/>
        <w:rPr>
          <w:rFonts w:cs="Arial"/>
          <w:b/>
          <w:bCs/>
          <w:color w:val="B70E0C"/>
          <w:szCs w:val="22"/>
        </w:rPr>
      </w:pPr>
      <w:r w:rsidRPr="00B37755">
        <w:rPr>
          <w:rFonts w:cs="Arial"/>
          <w:b/>
          <w:bCs/>
          <w:color w:val="B70E0C"/>
          <w:szCs w:val="22"/>
        </w:rPr>
        <w:t>RÜCKFRAGEHINWEIS:</w:t>
      </w:r>
    </w:p>
    <w:p w:rsidR="004C7927" w:rsidRPr="00B37755" w:rsidRDefault="004C7927" w:rsidP="004C7927">
      <w:pPr>
        <w:widowControl w:val="0"/>
        <w:autoSpaceDE w:val="0"/>
        <w:autoSpaceDN w:val="0"/>
        <w:adjustRightInd w:val="0"/>
        <w:rPr>
          <w:rFonts w:cs="Arial"/>
          <w:b/>
          <w:szCs w:val="22"/>
        </w:rPr>
      </w:pPr>
      <w:r>
        <w:rPr>
          <w:rFonts w:cs="Arial"/>
          <w:b/>
          <w:szCs w:val="22"/>
        </w:rPr>
        <w:t>Christian Hartl</w:t>
      </w:r>
    </w:p>
    <w:p w:rsidR="004C7927" w:rsidRDefault="004C7927" w:rsidP="004C7927">
      <w:pPr>
        <w:widowControl w:val="0"/>
        <w:autoSpaceDE w:val="0"/>
        <w:autoSpaceDN w:val="0"/>
        <w:adjustRightInd w:val="0"/>
        <w:rPr>
          <w:rFonts w:cs="Arial"/>
          <w:szCs w:val="22"/>
        </w:rPr>
      </w:pPr>
      <w:r>
        <w:rPr>
          <w:rFonts w:cs="Arial"/>
          <w:szCs w:val="22"/>
        </w:rPr>
        <w:t>Österreichisches Rotes Kreuz, Landesverband OÖ</w:t>
      </w:r>
    </w:p>
    <w:p w:rsidR="004C7927" w:rsidRPr="00B37755" w:rsidRDefault="004C7927" w:rsidP="004C7927">
      <w:pPr>
        <w:widowControl w:val="0"/>
        <w:autoSpaceDE w:val="0"/>
        <w:autoSpaceDN w:val="0"/>
        <w:adjustRightInd w:val="0"/>
        <w:rPr>
          <w:rFonts w:cs="Arial"/>
          <w:szCs w:val="22"/>
        </w:rPr>
      </w:pPr>
      <w:r>
        <w:rPr>
          <w:rFonts w:cs="Arial"/>
          <w:szCs w:val="22"/>
        </w:rPr>
        <w:t>Marketing</w:t>
      </w:r>
      <w:r w:rsidRPr="00B37755">
        <w:rPr>
          <w:rFonts w:cs="Arial"/>
          <w:szCs w:val="22"/>
        </w:rPr>
        <w:t xml:space="preserve"> | </w:t>
      </w:r>
      <w:r>
        <w:rPr>
          <w:rFonts w:cs="Arial"/>
          <w:szCs w:val="22"/>
        </w:rPr>
        <w:t>Öffentlichkeitsarbeit und PR</w:t>
      </w:r>
    </w:p>
    <w:p w:rsidR="004C7927" w:rsidRPr="00B37755" w:rsidRDefault="004C7927" w:rsidP="004C7927">
      <w:pPr>
        <w:widowControl w:val="0"/>
        <w:autoSpaceDE w:val="0"/>
        <w:autoSpaceDN w:val="0"/>
        <w:adjustRightInd w:val="0"/>
        <w:rPr>
          <w:rFonts w:cs="Arial"/>
          <w:szCs w:val="22"/>
        </w:rPr>
      </w:pPr>
      <w:r w:rsidRPr="00B37755">
        <w:rPr>
          <w:rFonts w:cs="Arial"/>
          <w:b/>
          <w:szCs w:val="22"/>
        </w:rPr>
        <w:t>T:</w:t>
      </w:r>
      <w:r>
        <w:rPr>
          <w:rFonts w:cs="Arial"/>
          <w:szCs w:val="22"/>
        </w:rPr>
        <w:t xml:space="preserve"> +</w:t>
      </w:r>
      <w:r w:rsidRPr="00243B4A">
        <w:rPr>
          <w:rFonts w:cs="Arial"/>
          <w:sz w:val="16"/>
          <w:szCs w:val="16"/>
        </w:rPr>
        <w:t xml:space="preserve"> </w:t>
      </w:r>
      <w:r w:rsidRPr="00243B4A">
        <w:rPr>
          <w:rFonts w:cs="Arial"/>
          <w:szCs w:val="22"/>
        </w:rPr>
        <w:t>43/732/7644-152</w:t>
      </w:r>
      <w:r>
        <w:rPr>
          <w:rFonts w:cs="Arial"/>
          <w:sz w:val="16"/>
          <w:szCs w:val="16"/>
        </w:rPr>
        <w:t> </w:t>
      </w:r>
    </w:p>
    <w:p w:rsidR="004C7927" w:rsidRPr="00B37755" w:rsidRDefault="004C7927" w:rsidP="004C7927">
      <w:pPr>
        <w:widowControl w:val="0"/>
        <w:autoSpaceDE w:val="0"/>
        <w:autoSpaceDN w:val="0"/>
        <w:adjustRightInd w:val="0"/>
        <w:rPr>
          <w:rFonts w:cs="Arial"/>
          <w:szCs w:val="22"/>
        </w:rPr>
      </w:pPr>
      <w:r w:rsidRPr="00B37755">
        <w:rPr>
          <w:rFonts w:cs="Arial"/>
          <w:b/>
          <w:szCs w:val="22"/>
        </w:rPr>
        <w:t>M:</w:t>
      </w:r>
      <w:r w:rsidRPr="00B37755">
        <w:rPr>
          <w:rFonts w:cs="Arial"/>
          <w:szCs w:val="22"/>
        </w:rPr>
        <w:t xml:space="preserve"> </w:t>
      </w:r>
      <w:r w:rsidRPr="00243B4A">
        <w:rPr>
          <w:rFonts w:cs="Arial"/>
          <w:szCs w:val="22"/>
        </w:rPr>
        <w:t>+ 43/664/8234363</w:t>
      </w:r>
      <w:r>
        <w:rPr>
          <w:rFonts w:cs="Arial"/>
          <w:sz w:val="16"/>
          <w:szCs w:val="16"/>
        </w:rPr>
        <w:t> </w:t>
      </w:r>
    </w:p>
    <w:p w:rsidR="004C7927" w:rsidRPr="00B37755" w:rsidRDefault="004C7927" w:rsidP="004C7927">
      <w:pPr>
        <w:widowControl w:val="0"/>
        <w:autoSpaceDE w:val="0"/>
        <w:autoSpaceDN w:val="0"/>
        <w:adjustRightInd w:val="0"/>
        <w:rPr>
          <w:rFonts w:cs="Arial"/>
          <w:szCs w:val="22"/>
        </w:rPr>
      </w:pPr>
      <w:r w:rsidRPr="00B37755">
        <w:rPr>
          <w:rFonts w:cs="Arial"/>
          <w:b/>
          <w:szCs w:val="22"/>
        </w:rPr>
        <w:t>E:</w:t>
      </w:r>
      <w:r w:rsidRPr="00B37755">
        <w:rPr>
          <w:rFonts w:cs="Arial"/>
          <w:szCs w:val="22"/>
        </w:rPr>
        <w:t xml:space="preserve"> </w:t>
      </w:r>
      <w:r>
        <w:rPr>
          <w:rFonts w:cs="Arial"/>
          <w:szCs w:val="22"/>
        </w:rPr>
        <w:t>christian.hartl</w:t>
      </w:r>
      <w:r w:rsidRPr="00B37755">
        <w:rPr>
          <w:rFonts w:cs="Arial"/>
          <w:szCs w:val="22"/>
        </w:rPr>
        <w:t>@</w:t>
      </w:r>
      <w:r>
        <w:rPr>
          <w:rFonts w:cs="Arial"/>
          <w:szCs w:val="22"/>
        </w:rPr>
        <w:t>o.</w:t>
      </w:r>
      <w:r w:rsidRPr="00B37755">
        <w:rPr>
          <w:rFonts w:cs="Arial"/>
          <w:szCs w:val="22"/>
        </w:rPr>
        <w:t>roteskreuz.at</w:t>
      </w:r>
    </w:p>
    <w:p w:rsidR="004C7927" w:rsidRDefault="004C7927" w:rsidP="004C7927">
      <w:pPr>
        <w:widowControl w:val="0"/>
        <w:autoSpaceDE w:val="0"/>
        <w:autoSpaceDN w:val="0"/>
        <w:adjustRightInd w:val="0"/>
        <w:rPr>
          <w:rFonts w:cs="Arial"/>
          <w:szCs w:val="22"/>
          <w:lang w:val="en-US"/>
        </w:rPr>
      </w:pPr>
      <w:r w:rsidRPr="003A4360">
        <w:rPr>
          <w:rFonts w:cs="Arial"/>
          <w:b/>
          <w:szCs w:val="22"/>
          <w:lang w:val="en-US"/>
        </w:rPr>
        <w:t>W:</w:t>
      </w:r>
      <w:r w:rsidRPr="003A4360">
        <w:rPr>
          <w:rFonts w:cs="Arial"/>
          <w:szCs w:val="22"/>
          <w:lang w:val="en-US"/>
        </w:rPr>
        <w:t xml:space="preserve"> </w:t>
      </w:r>
      <w:hyperlink r:id="rId8" w:history="1">
        <w:r w:rsidRPr="005377B7">
          <w:rPr>
            <w:rStyle w:val="Hyperlink"/>
            <w:rFonts w:cs="Arial"/>
            <w:szCs w:val="22"/>
            <w:lang w:val="en-US"/>
          </w:rPr>
          <w:t>www.roteskreuz.at/ooe</w:t>
        </w:r>
      </w:hyperlink>
    </w:p>
    <w:p w:rsidR="00DE4456" w:rsidRPr="004A0BE0" w:rsidRDefault="00DE4456" w:rsidP="004C7927">
      <w:pPr>
        <w:widowControl w:val="0"/>
        <w:autoSpaceDE w:val="0"/>
        <w:autoSpaceDN w:val="0"/>
        <w:adjustRightInd w:val="0"/>
        <w:rPr>
          <w:rFonts w:cs="Arial"/>
          <w:szCs w:val="22"/>
        </w:rPr>
      </w:pPr>
    </w:p>
    <w:sectPr w:rsidR="00DE4456" w:rsidRPr="004A0BE0" w:rsidSect="00A13417">
      <w:headerReference w:type="default" r:id="rId9"/>
      <w:footerReference w:type="default" r:id="rId10"/>
      <w:headerReference w:type="first" r:id="rId11"/>
      <w:footerReference w:type="first" r:id="rId12"/>
      <w:pgSz w:w="11900" w:h="16840"/>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FE" w:rsidRDefault="007247FE" w:rsidP="00D261A0">
      <w:r>
        <w:separator/>
      </w:r>
    </w:p>
    <w:p w:rsidR="007247FE" w:rsidRDefault="007247FE"/>
  </w:endnote>
  <w:endnote w:type="continuationSeparator" w:id="0">
    <w:p w:rsidR="007247FE" w:rsidRDefault="007247FE" w:rsidP="00D261A0">
      <w:r>
        <w:continuationSeparator/>
      </w:r>
    </w:p>
    <w:p w:rsidR="007247FE" w:rsidRDefault="00724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unant">
    <w:panose1 w:val="020B0504040101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unant Light">
    <w:panose1 w:val="020B0304040101020203"/>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FE" w:rsidRPr="00A31708" w:rsidRDefault="007247FE" w:rsidP="0062070A">
    <w:pPr>
      <w:ind w:right="-432"/>
      <w:jc w:val="right"/>
      <w:rPr>
        <w:b/>
        <w:color w:val="FFFFFF"/>
        <w:sz w:val="20"/>
        <w:szCs w:val="20"/>
      </w:rPr>
    </w:pPr>
    <w:r>
      <w:rPr>
        <w:b/>
        <w:noProof/>
        <w:color w:val="FFFFFF"/>
        <w:sz w:val="20"/>
        <w:szCs w:val="20"/>
      </w:rPr>
      <mc:AlternateContent>
        <mc:Choice Requires="wps">
          <w:drawing>
            <wp:anchor distT="0" distB="0" distL="114300" distR="114300" simplePos="0" relativeHeight="251658240" behindDoc="1" locked="0" layoutInCell="1" allowOverlap="1">
              <wp:simplePos x="0" y="0"/>
              <wp:positionH relativeFrom="column">
                <wp:posOffset>5755005</wp:posOffset>
              </wp:positionH>
              <wp:positionV relativeFrom="paragraph">
                <wp:posOffset>-19685</wp:posOffset>
              </wp:positionV>
              <wp:extent cx="539750" cy="179705"/>
              <wp:effectExtent l="1905" t="0" r="1270" b="1905"/>
              <wp:wrapNone/>
              <wp:docPr id="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B70E0C"/>
                      </a:solidFill>
                      <a:ln>
                        <a:noFill/>
                      </a:ln>
                      <a:effectLst/>
                      <a:extLst>
                        <a:ext uri="{91240B29-F687-4F45-9708-019B960494DF}">
                          <a14:hiddenLine xmlns:a14="http://schemas.microsoft.com/office/drawing/2010/main" w="9525">
                            <a:solidFill>
                              <a:srgbClr val="B70E0C"/>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0E3E3" id="Rechteck 1" o:spid="_x0000_s1026" style="position:absolute;margin-left:453.15pt;margin-top:-1.55pt;width:42.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" fillcolor="#b70e0c" stroked="f" strokecolor="#b70e0c">
              <v:shadow opacity="22936f" origin=",.5" offset="0,.63889mm"/>
            </v:rect>
          </w:pict>
        </mc:Fallback>
      </mc:AlternateContent>
    </w:r>
    <w:r w:rsidRPr="00A31708">
      <w:rPr>
        <w:b/>
        <w:color w:val="FFFFFF"/>
        <w:sz w:val="20"/>
        <w:szCs w:val="20"/>
      </w:rPr>
      <w:fldChar w:fldCharType="begin"/>
    </w:r>
    <w:r w:rsidRPr="00A31708">
      <w:rPr>
        <w:b/>
        <w:color w:val="FFFFFF"/>
        <w:sz w:val="20"/>
        <w:szCs w:val="20"/>
      </w:rPr>
      <w:instrText xml:space="preserve"> </w:instrText>
    </w:r>
    <w:r>
      <w:rPr>
        <w:b/>
        <w:color w:val="FFFFFF"/>
        <w:sz w:val="20"/>
        <w:szCs w:val="20"/>
      </w:rPr>
      <w:instrText>PAGE</w:instrText>
    </w:r>
    <w:r w:rsidRPr="00A31708">
      <w:rPr>
        <w:b/>
        <w:color w:val="FFFFFF"/>
        <w:sz w:val="20"/>
        <w:szCs w:val="20"/>
      </w:rPr>
      <w:instrText xml:space="preserve">  </w:instrText>
    </w:r>
    <w:r w:rsidRPr="00A31708">
      <w:rPr>
        <w:b/>
        <w:color w:val="FFFFFF"/>
        <w:sz w:val="20"/>
        <w:szCs w:val="20"/>
      </w:rPr>
      <w:fldChar w:fldCharType="separate"/>
    </w:r>
    <w:r w:rsidR="004A0BE0">
      <w:rPr>
        <w:b/>
        <w:noProof/>
        <w:color w:val="FFFFFF"/>
        <w:sz w:val="20"/>
        <w:szCs w:val="20"/>
      </w:rPr>
      <w:t>2</w:t>
    </w:r>
    <w:r w:rsidRPr="00A31708">
      <w:rPr>
        <w:b/>
        <w:color w:val="FFFFFF"/>
        <w:sz w:val="20"/>
        <w:szCs w:val="20"/>
      </w:rPr>
      <w:fldChar w:fldCharType="end"/>
    </w:r>
    <w:r w:rsidRPr="00A31708">
      <w:rPr>
        <w:b/>
        <w:color w:val="FFFFFF"/>
        <w:sz w:val="20"/>
        <w:szCs w:val="20"/>
      </w:rPr>
      <w:t>/</w:t>
    </w:r>
    <w:r w:rsidRPr="00A31708">
      <w:rPr>
        <w:b/>
        <w:color w:val="FFFFFF"/>
        <w:sz w:val="20"/>
        <w:szCs w:val="20"/>
      </w:rPr>
      <w:fldChar w:fldCharType="begin"/>
    </w:r>
    <w:r w:rsidRPr="00A31708">
      <w:rPr>
        <w:b/>
        <w:color w:val="FFFFFF"/>
        <w:sz w:val="20"/>
        <w:szCs w:val="20"/>
      </w:rPr>
      <w:instrText xml:space="preserve"> </w:instrText>
    </w:r>
    <w:r>
      <w:rPr>
        <w:b/>
        <w:color w:val="FFFFFF"/>
        <w:sz w:val="20"/>
        <w:szCs w:val="20"/>
      </w:rPr>
      <w:instrText>NUMPAGES</w:instrText>
    </w:r>
    <w:r w:rsidRPr="00A31708">
      <w:rPr>
        <w:b/>
        <w:color w:val="FFFFFF"/>
        <w:sz w:val="20"/>
        <w:szCs w:val="20"/>
      </w:rPr>
      <w:instrText xml:space="preserve">  </w:instrText>
    </w:r>
    <w:r w:rsidRPr="00A31708">
      <w:rPr>
        <w:b/>
        <w:color w:val="FFFFFF"/>
        <w:sz w:val="20"/>
        <w:szCs w:val="20"/>
      </w:rPr>
      <w:fldChar w:fldCharType="separate"/>
    </w:r>
    <w:r w:rsidR="004A0BE0">
      <w:rPr>
        <w:b/>
        <w:noProof/>
        <w:color w:val="FFFFFF"/>
        <w:sz w:val="20"/>
        <w:szCs w:val="20"/>
      </w:rPr>
      <w:t>2</w:t>
    </w:r>
    <w:r w:rsidRPr="00A31708">
      <w:rPr>
        <w:b/>
        <w:color w:val="FFFFFF"/>
        <w:sz w:val="20"/>
        <w:szCs w:val="20"/>
      </w:rPr>
      <w:fldChar w:fldCharType="end"/>
    </w:r>
  </w:p>
  <w:p w:rsidR="007247FE" w:rsidRDefault="007247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FE" w:rsidRDefault="007247FE">
    <w:r>
      <w:rPr>
        <w:noProof/>
      </w:rPr>
      <w:drawing>
        <wp:anchor distT="0" distB="0" distL="114300" distR="114300" simplePos="0" relativeHeight="251659264" behindDoc="0" locked="0" layoutInCell="1" allowOverlap="1">
          <wp:simplePos x="0" y="0"/>
          <wp:positionH relativeFrom="column">
            <wp:posOffset>3855720</wp:posOffset>
          </wp:positionH>
          <wp:positionV relativeFrom="paragraph">
            <wp:posOffset>-1440180</wp:posOffset>
          </wp:positionV>
          <wp:extent cx="2273300" cy="1409700"/>
          <wp:effectExtent l="0" t="0" r="0" b="0"/>
          <wp:wrapNone/>
          <wp:docPr id="8" name="Grafik 0" descr="OERK_OOE_1z_slogan_un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OERK_OOE_1z_slogan_unt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-501015</wp:posOffset>
              </wp:positionH>
              <wp:positionV relativeFrom="paragraph">
                <wp:posOffset>-38100</wp:posOffset>
              </wp:positionV>
              <wp:extent cx="6908800" cy="342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7FE" w:rsidRPr="00DE4456" w:rsidRDefault="007247FE" w:rsidP="002D66C6">
                          <w:pPr>
                            <w:rPr>
                              <w:rFonts w:cs="Arial"/>
                              <w:b/>
                              <w:color w:val="FFFFFF"/>
                              <w:sz w:val="14"/>
                              <w:szCs w:val="14"/>
                            </w:rPr>
                          </w:pPr>
                          <w:r w:rsidRPr="00DE4456">
                            <w:rPr>
                              <w:rFonts w:cs="Arial"/>
                              <w:b/>
                              <w:color w:val="FFFFFF"/>
                              <w:sz w:val="14"/>
                              <w:szCs w:val="14"/>
                            </w:rPr>
                            <w:t>WWW.ROTESKREUZ.AT</w:t>
                          </w:r>
                          <w:r>
                            <w:rPr>
                              <w:rFonts w:cs="Arial"/>
                              <w:b/>
                              <w:color w:val="FFFFFF"/>
                              <w:sz w:val="14"/>
                              <w:szCs w:val="14"/>
                            </w:rPr>
                            <w:t>/OOE</w:t>
                          </w:r>
                        </w:p>
                        <w:p w:rsidR="007247FE" w:rsidRPr="00A31708" w:rsidRDefault="007247FE">
                          <w:pPr>
                            <w:rPr>
                              <w:b/>
                              <w:color w:val="FFFFFF"/>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45pt;margin-top:-3pt;width:54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MsQIAALo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" filled="f" stroked="f">
              <v:textbox inset=",7.2pt,,7.2pt">
                <w:txbxContent>
                  <w:p w:rsidR="007247FE" w:rsidRPr="00DE4456" w:rsidRDefault="007247FE" w:rsidP="002D66C6">
                    <w:pPr>
                      <w:rPr>
                        <w:rFonts w:cs="Arial"/>
                        <w:b/>
                        <w:color w:val="FFFFFF"/>
                        <w:sz w:val="14"/>
                        <w:szCs w:val="14"/>
                      </w:rPr>
                    </w:pPr>
                    <w:r w:rsidRPr="00DE4456">
                      <w:rPr>
                        <w:rFonts w:cs="Arial"/>
                        <w:b/>
                        <w:color w:val="FFFFFF"/>
                        <w:sz w:val="14"/>
                        <w:szCs w:val="14"/>
                      </w:rPr>
                      <w:t>WWW.ROTESKREUZ.AT</w:t>
                    </w:r>
                    <w:r>
                      <w:rPr>
                        <w:rFonts w:cs="Arial"/>
                        <w:b/>
                        <w:color w:val="FFFFFF"/>
                        <w:sz w:val="14"/>
                        <w:szCs w:val="14"/>
                      </w:rPr>
                      <w:t>/OOE</w:t>
                    </w:r>
                  </w:p>
                  <w:p w:rsidR="007247FE" w:rsidRPr="00A31708" w:rsidRDefault="007247FE">
                    <w:pPr>
                      <w:rPr>
                        <w:b/>
                        <w:color w:val="FFFFFF"/>
                        <w:sz w:val="14"/>
                        <w:szCs w:val="14"/>
                      </w:rPr>
                    </w:pP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-558165</wp:posOffset>
              </wp:positionH>
              <wp:positionV relativeFrom="paragraph">
                <wp:posOffset>-1736090</wp:posOffset>
              </wp:positionV>
              <wp:extent cx="6845300" cy="1981835"/>
              <wp:effectExtent l="0" t="0" r="0" b="0"/>
              <wp:wrapThrough wrapText="bothSides">
                <wp:wrapPolygon edited="0">
                  <wp:start x="0" y="0"/>
                  <wp:lineTo x="0" y="21385"/>
                  <wp:lineTo x="21520" y="21385"/>
                  <wp:lineTo x="21520" y="0"/>
                  <wp:lineTo x="0" y="0"/>
                </wp:wrapPolygon>
              </wp:wrapThrough>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981835"/>
                        <a:chOff x="538" y="13143"/>
                        <a:chExt cx="10780" cy="3121"/>
                      </a:xfrm>
                    </wpg:grpSpPr>
                    <wps:wsp>
                      <wps:cNvPr id="2" name="Rechteck 1"/>
                      <wps:cNvSpPr>
                        <a:spLocks noChangeArrowheads="1"/>
                      </wps:cNvSpPr>
                      <wps:spPr bwMode="auto">
                        <a:xfrm>
                          <a:off x="538" y="13143"/>
                          <a:ext cx="10772" cy="3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Rechteck 1"/>
                      <wps:cNvSpPr>
                        <a:spLocks noChangeArrowheads="1"/>
                      </wps:cNvSpPr>
                      <wps:spPr bwMode="auto">
                        <a:xfrm>
                          <a:off x="546" y="15924"/>
                          <a:ext cx="10772" cy="340"/>
                        </a:xfrm>
                        <a:prstGeom prst="rect">
                          <a:avLst/>
                        </a:prstGeom>
                        <a:solidFill>
                          <a:srgbClr val="B70E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19" descr="OERK_logo_1z_slogan_unten_RGB_L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78" y="13617"/>
                          <a:ext cx="3572"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1CAF9E" id="Group 16" o:spid="_x0000_s1026" style="position:absolute;margin-left:-43.95pt;margin-top:-136.7pt;width:539pt;height:156.05pt;z-index:251656192" coordorigin="538,13143" coordsize="10780,3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OEJJTQPtAAAAAAAQASwAAAABAAIBLAAAAAEAAjhCSU0EJgAA&#10;AAAADgAAAAAAAAAAAAA/gAAAOEJJTQQNAAAAAAAEAAAAeD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CTAAAAABSZ2h0bG9uZwAAA7M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Q4QklNBAwAAAAADlwAAAABAAAAoAAAAGMAAAHgAAC5oAAADkAAGAAB/9j/7QAMQWRvYmVfQ00A&#10;Af/uAA5BZG9iZQBkgAAAAAH/2wCEAAwICAgJCAwJCQwRCwoLERUPDAwPFRgTExUTExgRDAwMDAwM&#10;EQwMDAwMDAwMDAwMDAwMDAwMDAwMDAwMDAwMDAwBDQsLDQ4NEA4OEBQODg4UFA4ODg4UEQwMDAwM&#10;EREMDAwMDAwRDAwMDAwMDAwMDAwMDAwMDAwMDAwMDAwMDAwMDP/AABEIAG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EBAQEBAQEBAQEBAQEBAQEBAQEBAQEBAQEBAQEBAQEB&#10;AQICAgICAgICAgICAwMDAwMDAwMDAwEBAQEBAQEBAQEBAgIBAgIDAwMDAwMDAwMDAwMDAwMDAwMD&#10;AwMDAwMDAwMDAwMDAwMDAwMDAwMDAwMDAwMDAwMD/8AAEQgCTAOzAwERAAIRAQMRAf/dAAQAd//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amn/AAqI/wC5HP8Ay5j/AOd+94p/ec/50j/qM/7Veu/39xj/AOxRf+M3/wB5&#10;/rU094p9d/uve/de697917r3v3XujZ/Af/sur4W/+LZ/HP8A9/Ds72K+Q/8AleOTP+ltaf8AaRH1&#10;AH3sf/EWPvLf+e/5h/7tF519OP30t6+IL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Wpp/wAKiP8A&#10;uRz/AMuY/wDnfveKf3nP+dI/6jP+1Xrv9/cY/wDsUX/jN/8Aef61NPeKfXf7r3v3Xuve/de69791&#10;7o2fwH/7Lq+Fv/i2fxz/APfw7O9ivkP/AJXjkz/pbWn/AGkR9QB97H/xFj7y3/nv+Yf+7RedfTj9&#10;9LeviC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qaf8ACoj/ALkc/wDLmP8A5373in95z/nSP+oz&#10;/tV67/f3GP8A7FF/4zf/AHn+tTT3in13+697917r3v3Xuve/de6Nn8B/+y6vhb/4tn8c/wD38Ozv&#10;Yr5D/wCV45M/6W1p/wBpEfUAfex/8RY+8t/57/mH/u0XnX04/fS3r4g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mn/AAqI/wC5HP8Ay5j/AOd+94p/ec/50j/qM/7Veu/39xj/AOxRf+M3/wB5/rU0&#10;94p9d/uve/de697917r3v3XujZ/Af/sur4W/+LZ/HP8A9/Ds72K+Q/8AleOTP+ltaf8AaRH1AH3s&#10;f/EWPvLf+e/5h/7tF519OP30t6+IL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Wpp/wAKiP8AuRz/&#10;AMuY/wDnfveKf3nP+dI/6jP+1Xrv9/cY/wDsUX/jN/8Aef61NPeKfXf7r3v3Xuve/de697917o2f&#10;wH/7Lq+Fv/i2fxz/APfw7O9ivkP/AJXjkz/pbWn/AGkR9QB97H/xFj7y3/nv+Yf+7RedfTj99Lev&#10;iC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N1/mw/9vGvlz/4lnIf+6vFe+c/ur/08Tm3/nrP&#10;/HV6+z37gf8A4ht93v8A8V+P/q7L1Xn7j/rL/r3v3Xuve/de697917r3v3Xuve/de697917r3v3X&#10;uve/de697917r3v3Xuve/de697917r3v3Xuve/de6+kV/Ke/7dy/EX/xEuO/92mV99GPar/p3fKX&#10;/PIP+PN18YX3/P8AxMn7wn/iwSf9WourDPcgdYg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qaf8ACoj/ALkc/wDLmP8A&#10;5373in95z/nSP+oz/tV67/f3GP8A7FF/4zf/AHn+tTT3in13+697917r3v3Xuve/de6Nn8B/+y6v&#10;hb/4tn8c/wD38OzvYr5D/wCV45M/6W1p/wBpEfUAfex/8RY+8t/57/mH/u0XnX04/fS3r4g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mn/AAqI/wC5HP8Ay5j/AOd+94p/ec/50j/qM/7Veu/39xj/&#10;AOxRf+M3/wB5/rU094p9d/uve/de697917r3v3XujZ/Af/sur4W/+LZ/HP8A9/Ds72K+Q/8AleOT&#10;P+ltaf8AaRH1AH3sf/EWPvLf+e/5h/7tF519OP30t6+IL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pp/wAKiP8AuRz/AMuY/wDnfveKf3nP+dI/6jP+1Xrv9/cY/wDsUX/jN/8Aef61NPeKfXf7r3v3&#10;Xuve/de697917o2fwH/7Lq+Fv/i2fxz/APfw7O9ivkP/AJXjkz/pbWn/AGkR9QB97H/xFj7y3/nv&#10;+Yf+7RedfTj99LeviC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qaf8ACoj/ALkc/wDLmP8A5373&#10;in95z/nSP+oz/tV67/f3GP8A7FF/4zf/AHn+tTT3in13+697917r3v3Xuve/de6Nn8B/+y6vhb/4&#10;tn8c/wD38OzvYr5D/wCV45M/6W1p/wBpEfUAfex/8RY+8t/57/mH/u0XnX04/fS3r4g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VJ&#10;v87D/mV3SX/h/bh/952P37r3Wuj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">
              <v:rect id="Rechteck 1" o:spid="_x0000_s1027" style="position:absolute;left:538;top:13143;width:10772;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" stroked="f"/>
              <v:rect id="Rechteck 1" o:spid="_x0000_s1028" style="position:absolute;left:546;top:15924;width:10772;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" fillcolor="#b70e0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OERK_logo_1z_slogan_unten_RGB_LV" style="position:absolute;left:7478;top:13617;width:3572;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">
                <v:imagedata r:id="rId3" o:title="OERK_logo_1z_slogan_unten_RGB_LV"/>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FE" w:rsidRDefault="007247FE" w:rsidP="00D261A0">
      <w:r>
        <w:separator/>
      </w:r>
    </w:p>
    <w:p w:rsidR="007247FE" w:rsidRDefault="007247FE"/>
  </w:footnote>
  <w:footnote w:type="continuationSeparator" w:id="0">
    <w:p w:rsidR="007247FE" w:rsidRDefault="007247FE" w:rsidP="00D261A0">
      <w:r>
        <w:continuationSeparator/>
      </w:r>
    </w:p>
    <w:p w:rsidR="007247FE" w:rsidRDefault="007247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FE" w:rsidRPr="004904A3" w:rsidRDefault="007247FE" w:rsidP="00D73150">
    <w:pPr>
      <w:rPr>
        <w:color w:val="BFBFBF"/>
        <w:sz w:val="36"/>
        <w:szCs w:val="36"/>
      </w:rPr>
    </w:pPr>
    <w:r>
      <w:rPr>
        <w:b/>
        <w:color w:val="BFBFBF"/>
        <w:sz w:val="36"/>
        <w:szCs w:val="36"/>
      </w:rPr>
      <w:t>PRESSEAUSSENDUNG</w:t>
    </w:r>
    <w:r w:rsidRPr="004904A3">
      <w:rPr>
        <w:b/>
        <w:color w:val="BFBFBF"/>
        <w:sz w:val="36"/>
        <w:szCs w:val="36"/>
      </w:rPr>
      <w:t xml:space="preserve"> </w:t>
    </w:r>
  </w:p>
  <w:p w:rsidR="007247FE" w:rsidRDefault="007247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FE" w:rsidRPr="00F37689" w:rsidRDefault="007247FE" w:rsidP="009A6BA4">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41E"/>
    <w:multiLevelType w:val="hybridMultilevel"/>
    <w:tmpl w:val="A82E6956"/>
    <w:lvl w:ilvl="0" w:tplc="8A5698D4">
      <w:start w:val="1"/>
      <w:numFmt w:val="bullet"/>
      <w:lvlText w:val=""/>
      <w:lvlJc w:val="left"/>
      <w:pPr>
        <w:ind w:left="284" w:hanging="284"/>
      </w:pPr>
      <w:rPr>
        <w:rFonts w:ascii="Wingdings" w:hAnsi="Wingdings" w:hint="default"/>
        <w:color w:val="4C4C4C"/>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181275"/>
    <w:multiLevelType w:val="hybridMultilevel"/>
    <w:tmpl w:val="67942D9E"/>
    <w:lvl w:ilvl="0" w:tplc="F5D6B84E">
      <w:start w:val="1"/>
      <w:numFmt w:val="bullet"/>
      <w:lvlText w:val=""/>
      <w:lvlJc w:val="left"/>
      <w:pPr>
        <w:ind w:left="360" w:hanging="360"/>
      </w:pPr>
      <w:rPr>
        <w:rFonts w:ascii="Wingdings" w:hAnsi="Wingdings" w:hint="default"/>
        <w:color w:val="4C4C4C"/>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74000"/>
    <w:multiLevelType w:val="multilevel"/>
    <w:tmpl w:val="CF56CD88"/>
    <w:lvl w:ilvl="0">
      <w:start w:val="1"/>
      <w:numFmt w:val="bullet"/>
      <w:lvlText w:val=""/>
      <w:lvlJc w:val="left"/>
      <w:pPr>
        <w:ind w:left="207" w:hanging="207"/>
      </w:pPr>
      <w:rPr>
        <w:rFonts w:ascii="Wingdings" w:hAnsi="Wingdings" w:hint="default"/>
        <w:color w:val="808080"/>
      </w:rPr>
    </w:lvl>
    <w:lvl w:ilvl="1">
      <w:start w:val="1"/>
      <w:numFmt w:val="bullet"/>
      <w:lvlText w:val=""/>
      <w:lvlJc w:val="left"/>
      <w:pPr>
        <w:tabs>
          <w:tab w:val="num" w:pos="397"/>
        </w:tabs>
        <w:ind w:left="397" w:hanging="187"/>
      </w:pPr>
      <w:rPr>
        <w:rFonts w:ascii="Wingdings" w:hAnsi="Wingdings"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57D333F"/>
    <w:multiLevelType w:val="multilevel"/>
    <w:tmpl w:val="C2E68F88"/>
    <w:lvl w:ilvl="0">
      <w:start w:val="1"/>
      <w:numFmt w:val="decimal"/>
      <w:lvlText w:val="%1."/>
      <w:lvlJc w:val="left"/>
      <w:pPr>
        <w:ind w:left="357" w:hanging="357"/>
      </w:pPr>
      <w:rPr>
        <w:rFonts w:hint="default"/>
      </w:rPr>
    </w:lvl>
    <w:lvl w:ilvl="1">
      <w:start w:val="1"/>
      <w:numFmt w:val="decimal"/>
      <w:lvlText w:val="%1.%2."/>
      <w:lvlJc w:val="left"/>
      <w:pPr>
        <w:ind w:left="964" w:hanging="60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778" w:hanging="1338"/>
      </w:pPr>
      <w:rPr>
        <w:rFonts w:hint="default"/>
      </w:rPr>
    </w:lvl>
    <w:lvl w:ilvl="5">
      <w:start w:val="1"/>
      <w:numFmt w:val="decimal"/>
      <w:lvlText w:val="%1.%2.%3.%4.%5.%6."/>
      <w:lvlJc w:val="left"/>
      <w:pPr>
        <w:ind w:left="3742" w:hanging="1942"/>
      </w:pPr>
      <w:rPr>
        <w:rFonts w:hint="default"/>
      </w:rPr>
    </w:lvl>
    <w:lvl w:ilvl="6">
      <w:start w:val="1"/>
      <w:numFmt w:val="decimal"/>
      <w:lvlText w:val="%1.%2.%3.%4.%5.%6.%7."/>
      <w:lvlJc w:val="left"/>
      <w:pPr>
        <w:ind w:left="4309" w:hanging="2149"/>
      </w:pPr>
      <w:rPr>
        <w:rFonts w:hint="default"/>
      </w:rPr>
    </w:lvl>
    <w:lvl w:ilvl="7">
      <w:start w:val="1"/>
      <w:numFmt w:val="decimal"/>
      <w:lvlText w:val="%1.%2.%3.%4.%5.%6.%7.%8."/>
      <w:lvlJc w:val="left"/>
      <w:pPr>
        <w:ind w:left="4990" w:hanging="2470"/>
      </w:pPr>
      <w:rPr>
        <w:rFonts w:hint="default"/>
      </w:rPr>
    </w:lvl>
    <w:lvl w:ilvl="8">
      <w:start w:val="1"/>
      <w:numFmt w:val="decimal"/>
      <w:lvlText w:val="%1.%2.%3.%4.%5.%6.%7.%8.%9."/>
      <w:lvlJc w:val="left"/>
      <w:pPr>
        <w:ind w:left="5613" w:hanging="2733"/>
      </w:pPr>
      <w:rPr>
        <w:rFonts w:hint="default"/>
      </w:rPr>
    </w:lvl>
  </w:abstractNum>
  <w:abstractNum w:abstractNumId="4" w15:restartNumberingAfterBreak="0">
    <w:nsid w:val="48E36516"/>
    <w:multiLevelType w:val="hybridMultilevel"/>
    <w:tmpl w:val="AC0498BA"/>
    <w:lvl w:ilvl="0" w:tplc="B498B12A">
      <w:start w:val="1"/>
      <w:numFmt w:val="bullet"/>
      <w:lvlText w:val=""/>
      <w:lvlJc w:val="left"/>
      <w:pPr>
        <w:ind w:left="284" w:firstLine="0"/>
      </w:pPr>
      <w:rPr>
        <w:rFonts w:ascii="Wingdings" w:hAnsi="Wingdings" w:hint="default"/>
        <w:color w:val="4C4C4C"/>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1068D2"/>
    <w:multiLevelType w:val="multilevel"/>
    <w:tmpl w:val="5B982E40"/>
    <w:lvl w:ilvl="0">
      <w:start w:val="1"/>
      <w:numFmt w:val="bullet"/>
      <w:lvlText w:val=""/>
      <w:lvlJc w:val="left"/>
      <w:pPr>
        <w:ind w:left="207" w:hanging="207"/>
      </w:pPr>
      <w:rPr>
        <w:rFonts w:ascii="Wingdings" w:hAnsi="Wingdings" w:hint="default"/>
        <w:color w:val="808080"/>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0562BF4"/>
    <w:multiLevelType w:val="multilevel"/>
    <w:tmpl w:val="F572D06A"/>
    <w:lvl w:ilvl="0">
      <w:start w:val="1"/>
      <w:numFmt w:val="decimal"/>
      <w:pStyle w:val="Aufzaehlu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253A71"/>
    <w:multiLevelType w:val="multilevel"/>
    <w:tmpl w:val="77DCD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6DF452D"/>
    <w:multiLevelType w:val="hybridMultilevel"/>
    <w:tmpl w:val="1872225A"/>
    <w:lvl w:ilvl="0" w:tplc="F5D6B84E">
      <w:start w:val="1"/>
      <w:numFmt w:val="bullet"/>
      <w:lvlText w:val=""/>
      <w:lvlJc w:val="left"/>
      <w:pPr>
        <w:ind w:left="720" w:hanging="360"/>
      </w:pPr>
      <w:rPr>
        <w:rFonts w:ascii="Wingdings" w:hAnsi="Wingdings" w:hint="default"/>
        <w:color w:val="4C4C4C"/>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ShadeFormData/>
  <w:characterSpacingControl w:val="doNotCompress"/>
  <w:hdrShapeDefaults>
    <o:shapedefaults v:ext="edit" spidmax="22529">
      <o:colormru v:ext="edit" colors="#b70e0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60"/>
    <w:rsid w:val="00016B17"/>
    <w:rsid w:val="000369C4"/>
    <w:rsid w:val="00037723"/>
    <w:rsid w:val="00037A01"/>
    <w:rsid w:val="00040DE5"/>
    <w:rsid w:val="000415ED"/>
    <w:rsid w:val="00045AF9"/>
    <w:rsid w:val="0004784D"/>
    <w:rsid w:val="000B2354"/>
    <w:rsid w:val="000F0005"/>
    <w:rsid w:val="00115FC8"/>
    <w:rsid w:val="001365E5"/>
    <w:rsid w:val="001400A2"/>
    <w:rsid w:val="001A141A"/>
    <w:rsid w:val="001A6491"/>
    <w:rsid w:val="001A6D34"/>
    <w:rsid w:val="001B24CE"/>
    <w:rsid w:val="001B3502"/>
    <w:rsid w:val="001C0ACE"/>
    <w:rsid w:val="001C3BF7"/>
    <w:rsid w:val="001D7124"/>
    <w:rsid w:val="00206C2C"/>
    <w:rsid w:val="002434B1"/>
    <w:rsid w:val="002829E4"/>
    <w:rsid w:val="00284D54"/>
    <w:rsid w:val="00294EFE"/>
    <w:rsid w:val="002A6FAE"/>
    <w:rsid w:val="002C0916"/>
    <w:rsid w:val="002C63DB"/>
    <w:rsid w:val="002C75FD"/>
    <w:rsid w:val="002D66C6"/>
    <w:rsid w:val="002F7AC4"/>
    <w:rsid w:val="00305077"/>
    <w:rsid w:val="003262E7"/>
    <w:rsid w:val="00332B9D"/>
    <w:rsid w:val="00334B16"/>
    <w:rsid w:val="00343BAE"/>
    <w:rsid w:val="003460DE"/>
    <w:rsid w:val="00354CE5"/>
    <w:rsid w:val="0038199F"/>
    <w:rsid w:val="003A4360"/>
    <w:rsid w:val="003B7D00"/>
    <w:rsid w:val="003C0139"/>
    <w:rsid w:val="003C4BB3"/>
    <w:rsid w:val="003C5D17"/>
    <w:rsid w:val="003E484F"/>
    <w:rsid w:val="00417BD8"/>
    <w:rsid w:val="0044548C"/>
    <w:rsid w:val="00462EC5"/>
    <w:rsid w:val="0046629F"/>
    <w:rsid w:val="00475BC1"/>
    <w:rsid w:val="0048448C"/>
    <w:rsid w:val="004904A3"/>
    <w:rsid w:val="00491471"/>
    <w:rsid w:val="004A0BE0"/>
    <w:rsid w:val="004B5B9A"/>
    <w:rsid w:val="004C4F7B"/>
    <w:rsid w:val="004C7927"/>
    <w:rsid w:val="00557E03"/>
    <w:rsid w:val="005751BD"/>
    <w:rsid w:val="005E1400"/>
    <w:rsid w:val="005F1A17"/>
    <w:rsid w:val="005F3B85"/>
    <w:rsid w:val="00601BF6"/>
    <w:rsid w:val="0062070A"/>
    <w:rsid w:val="00623366"/>
    <w:rsid w:val="00661DF5"/>
    <w:rsid w:val="00661F32"/>
    <w:rsid w:val="00674AF3"/>
    <w:rsid w:val="0069048C"/>
    <w:rsid w:val="006A1DED"/>
    <w:rsid w:val="006A5B49"/>
    <w:rsid w:val="006F2B96"/>
    <w:rsid w:val="007247FE"/>
    <w:rsid w:val="0072526B"/>
    <w:rsid w:val="00736610"/>
    <w:rsid w:val="0075197C"/>
    <w:rsid w:val="0079049C"/>
    <w:rsid w:val="007B13EA"/>
    <w:rsid w:val="007C5F75"/>
    <w:rsid w:val="007C6074"/>
    <w:rsid w:val="007C71A9"/>
    <w:rsid w:val="00812E1B"/>
    <w:rsid w:val="00832F22"/>
    <w:rsid w:val="00863A3E"/>
    <w:rsid w:val="008640BA"/>
    <w:rsid w:val="00867EF4"/>
    <w:rsid w:val="0088278A"/>
    <w:rsid w:val="0089057C"/>
    <w:rsid w:val="008B21C5"/>
    <w:rsid w:val="008B6CDF"/>
    <w:rsid w:val="008F2091"/>
    <w:rsid w:val="009347F9"/>
    <w:rsid w:val="00946B2A"/>
    <w:rsid w:val="009915C8"/>
    <w:rsid w:val="009A6BA4"/>
    <w:rsid w:val="009F5F61"/>
    <w:rsid w:val="00A13417"/>
    <w:rsid w:val="00A15F12"/>
    <w:rsid w:val="00A20289"/>
    <w:rsid w:val="00A31708"/>
    <w:rsid w:val="00A4187B"/>
    <w:rsid w:val="00A769D9"/>
    <w:rsid w:val="00A76E2B"/>
    <w:rsid w:val="00A93181"/>
    <w:rsid w:val="00AA36E1"/>
    <w:rsid w:val="00AC418F"/>
    <w:rsid w:val="00B37755"/>
    <w:rsid w:val="00B62EAE"/>
    <w:rsid w:val="00B76D6B"/>
    <w:rsid w:val="00B81F82"/>
    <w:rsid w:val="00BA3BAB"/>
    <w:rsid w:val="00BF5AD7"/>
    <w:rsid w:val="00C170C0"/>
    <w:rsid w:val="00C24F61"/>
    <w:rsid w:val="00C54695"/>
    <w:rsid w:val="00C549C9"/>
    <w:rsid w:val="00C6429A"/>
    <w:rsid w:val="00C84EF6"/>
    <w:rsid w:val="00CC3F1E"/>
    <w:rsid w:val="00CD07EC"/>
    <w:rsid w:val="00CE1C9E"/>
    <w:rsid w:val="00CE1DC3"/>
    <w:rsid w:val="00CF4FF7"/>
    <w:rsid w:val="00D261A0"/>
    <w:rsid w:val="00D37530"/>
    <w:rsid w:val="00D60769"/>
    <w:rsid w:val="00D60C3F"/>
    <w:rsid w:val="00D6790D"/>
    <w:rsid w:val="00D73150"/>
    <w:rsid w:val="00D91949"/>
    <w:rsid w:val="00DA2AAB"/>
    <w:rsid w:val="00DD2975"/>
    <w:rsid w:val="00DE4456"/>
    <w:rsid w:val="00DE7022"/>
    <w:rsid w:val="00DF0311"/>
    <w:rsid w:val="00E169EE"/>
    <w:rsid w:val="00E60ABF"/>
    <w:rsid w:val="00E7135D"/>
    <w:rsid w:val="00E72BB4"/>
    <w:rsid w:val="00E745AD"/>
    <w:rsid w:val="00E97921"/>
    <w:rsid w:val="00E97C69"/>
    <w:rsid w:val="00EA58A1"/>
    <w:rsid w:val="00EC3EE5"/>
    <w:rsid w:val="00F37689"/>
    <w:rsid w:val="00F44B67"/>
    <w:rsid w:val="00F52F0E"/>
    <w:rsid w:val="00F56BD6"/>
    <w:rsid w:val="00F62E4D"/>
    <w:rsid w:val="00F712DC"/>
    <w:rsid w:val="00F72747"/>
    <w:rsid w:val="00FA04AD"/>
    <w:rsid w:val="00FB1640"/>
    <w:rsid w:val="00FB2AB8"/>
    <w:rsid w:val="00FB5960"/>
    <w:rsid w:val="00FD2923"/>
    <w:rsid w:val="00FD73DC"/>
    <w:rsid w:val="00FF2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b70e0c"/>
    </o:shapedefaults>
    <o:shapelayout v:ext="edit">
      <o:idmap v:ext="edit" data="1"/>
    </o:shapelayout>
  </w:shapeDefaults>
  <w:decimalSymbol w:val=","/>
  <w:listSeparator w:val=";"/>
  <w14:docId w14:val="11C4B0FB"/>
  <w15:docId w15:val="{D3823369-44B5-4D97-AA49-B1023305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4F7B"/>
    <w:rPr>
      <w:rFonts w:ascii="Arial" w:hAnsi="Arial"/>
      <w:sz w:val="22"/>
      <w:szCs w:val="24"/>
    </w:rPr>
  </w:style>
  <w:style w:type="paragraph" w:styleId="berschrift1">
    <w:name w:val="heading 1"/>
    <w:basedOn w:val="Standard"/>
    <w:next w:val="Standard"/>
    <w:link w:val="berschrift1Zchn"/>
    <w:uiPriority w:val="9"/>
    <w:qFormat/>
    <w:rsid w:val="004C4F7B"/>
    <w:pPr>
      <w:keepNext/>
      <w:keepLines/>
      <w:spacing w:line="260" w:lineRule="atLeast"/>
      <w:ind w:firstLine="1"/>
      <w:outlineLvl w:val="0"/>
    </w:pPr>
    <w:rPr>
      <w:rFonts w:eastAsia="Times New Roman"/>
      <w:b/>
      <w:bCs/>
      <w:color w:val="B70E0C"/>
      <w:sz w:val="28"/>
      <w:lang w:val="x-none" w:eastAsia="en-US"/>
    </w:rPr>
  </w:style>
  <w:style w:type="paragraph" w:styleId="berschrift2">
    <w:name w:val="heading 2"/>
    <w:basedOn w:val="Standard"/>
    <w:next w:val="Standard"/>
    <w:link w:val="berschrift2Zchn"/>
    <w:uiPriority w:val="9"/>
    <w:unhideWhenUsed/>
    <w:qFormat/>
    <w:rsid w:val="004C4F7B"/>
    <w:pPr>
      <w:keepNext/>
      <w:keepLines/>
      <w:spacing w:line="260" w:lineRule="atLeast"/>
      <w:ind w:firstLine="1"/>
      <w:outlineLvl w:val="1"/>
    </w:pPr>
    <w:rPr>
      <w:rFonts w:eastAsia="Times New Roman"/>
      <w:b/>
      <w:bCs/>
      <w:sz w:val="24"/>
      <w:lang w:val="x-none" w:eastAsia="en-US"/>
    </w:rPr>
  </w:style>
  <w:style w:type="paragraph" w:styleId="berschrift3">
    <w:name w:val="heading 3"/>
    <w:basedOn w:val="Standard"/>
    <w:next w:val="Standard"/>
    <w:link w:val="berschrift3Zchn"/>
    <w:uiPriority w:val="9"/>
    <w:unhideWhenUsed/>
    <w:qFormat/>
    <w:rsid w:val="005F3B85"/>
    <w:pPr>
      <w:spacing w:line="260" w:lineRule="atLeast"/>
      <w:outlineLvl w:val="2"/>
    </w:pPr>
    <w:rPr>
      <w:rFonts w:ascii="Dunant" w:eastAsia="Verdana" w:hAnsi="Dunant"/>
      <w:b/>
      <w:sz w:val="24"/>
      <w:szCs w:val="22"/>
      <w:lang w:val="x-none" w:eastAsia="en-US"/>
    </w:rPr>
  </w:style>
  <w:style w:type="paragraph" w:styleId="berschrift4">
    <w:name w:val="heading 4"/>
    <w:basedOn w:val="Standard"/>
    <w:next w:val="Standard"/>
    <w:link w:val="berschrift4Zchn"/>
    <w:uiPriority w:val="9"/>
    <w:unhideWhenUsed/>
    <w:qFormat/>
    <w:rsid w:val="00BF5AD7"/>
    <w:pPr>
      <w:keepNext/>
      <w:outlineLvl w:val="3"/>
    </w:pPr>
    <w:rPr>
      <w:rFonts w:ascii="Dunant" w:hAnsi="Dunant"/>
      <w:bCs/>
      <w:sz w:val="24"/>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C4F7B"/>
    <w:rPr>
      <w:rFonts w:ascii="Arial" w:eastAsia="Times New Roman" w:hAnsi="Arial"/>
      <w:b/>
      <w:bCs/>
      <w:color w:val="B70E0C"/>
      <w:sz w:val="28"/>
      <w:szCs w:val="24"/>
      <w:lang w:eastAsia="en-US"/>
    </w:rPr>
  </w:style>
  <w:style w:type="character" w:customStyle="1" w:styleId="berschrift2Zchn">
    <w:name w:val="Überschrift 2 Zchn"/>
    <w:link w:val="berschrift2"/>
    <w:uiPriority w:val="9"/>
    <w:rsid w:val="004C4F7B"/>
    <w:rPr>
      <w:rFonts w:ascii="Arial" w:eastAsia="Times New Roman" w:hAnsi="Arial"/>
      <w:b/>
      <w:bCs/>
      <w:sz w:val="24"/>
      <w:szCs w:val="24"/>
      <w:lang w:eastAsia="en-US"/>
    </w:rPr>
  </w:style>
  <w:style w:type="character" w:customStyle="1" w:styleId="berschrift3Zchn">
    <w:name w:val="Überschrift 3 Zchn"/>
    <w:link w:val="berschrift3"/>
    <w:uiPriority w:val="9"/>
    <w:rsid w:val="005F3B85"/>
    <w:rPr>
      <w:rFonts w:ascii="Dunant" w:eastAsia="Verdana" w:hAnsi="Dunant"/>
      <w:b/>
      <w:sz w:val="24"/>
      <w:szCs w:val="22"/>
      <w:lang w:eastAsia="en-US"/>
    </w:rPr>
  </w:style>
  <w:style w:type="character" w:customStyle="1" w:styleId="berschrift4Zchn">
    <w:name w:val="Überschrift 4 Zchn"/>
    <w:link w:val="berschrift4"/>
    <w:uiPriority w:val="9"/>
    <w:rsid w:val="00BF5AD7"/>
    <w:rPr>
      <w:rFonts w:ascii="Dunant" w:eastAsia="MS Mincho" w:hAnsi="Dunant" w:cs="Times New Roman"/>
      <w:bCs/>
      <w:sz w:val="24"/>
      <w:szCs w:val="28"/>
    </w:rPr>
  </w:style>
  <w:style w:type="table" w:customStyle="1" w:styleId="Tabellengitternetz">
    <w:name w:val="Tabellengitternetz"/>
    <w:basedOn w:val="NormaleTabelle"/>
    <w:uiPriority w:val="59"/>
    <w:rsid w:val="00DA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semiHidden/>
    <w:unhideWhenUsed/>
    <w:rsid w:val="00F37689"/>
  </w:style>
  <w:style w:type="character" w:styleId="BesuchterLink">
    <w:name w:val="FollowedHyperlink"/>
    <w:uiPriority w:val="99"/>
    <w:semiHidden/>
    <w:unhideWhenUsed/>
    <w:rsid w:val="004904A3"/>
    <w:rPr>
      <w:color w:val="800080"/>
      <w:u w:val="single"/>
    </w:rPr>
  </w:style>
  <w:style w:type="paragraph" w:customStyle="1" w:styleId="Aufzaehlung1">
    <w:name w:val="Aufzaehlung 1"/>
    <w:basedOn w:val="Standard"/>
    <w:qFormat/>
    <w:rsid w:val="004C4F7B"/>
    <w:pPr>
      <w:numPr>
        <w:numId w:val="8"/>
      </w:numPr>
    </w:pPr>
    <w:rPr>
      <w:rFonts w:eastAsia="Verdana" w:cs="Verdana"/>
      <w:szCs w:val="22"/>
      <w:lang w:eastAsia="en-US"/>
    </w:rPr>
  </w:style>
  <w:style w:type="paragraph" w:customStyle="1" w:styleId="Aufzaehlung2">
    <w:name w:val="Aufzaehlung 2"/>
    <w:basedOn w:val="Standard"/>
    <w:qFormat/>
    <w:rsid w:val="004C4F7B"/>
    <w:pPr>
      <w:tabs>
        <w:tab w:val="num" w:pos="720"/>
      </w:tabs>
      <w:ind w:left="720" w:hanging="720"/>
    </w:pPr>
    <w:rPr>
      <w:rFonts w:eastAsia="Verdana" w:cs="Verdana"/>
      <w:szCs w:val="22"/>
      <w:lang w:eastAsia="en-US"/>
    </w:rPr>
  </w:style>
  <w:style w:type="paragraph" w:customStyle="1" w:styleId="Lead">
    <w:name w:val="Lead"/>
    <w:basedOn w:val="Standard"/>
    <w:qFormat/>
    <w:rsid w:val="004C4F7B"/>
    <w:rPr>
      <w:rFonts w:cs="Arial"/>
      <w:b/>
      <w:szCs w:val="22"/>
    </w:rPr>
  </w:style>
  <w:style w:type="paragraph" w:styleId="Kopfzeile">
    <w:name w:val="header"/>
    <w:basedOn w:val="Standard"/>
    <w:link w:val="KopfzeileZchn"/>
    <w:uiPriority w:val="99"/>
    <w:unhideWhenUsed/>
    <w:rsid w:val="00A20289"/>
    <w:pPr>
      <w:tabs>
        <w:tab w:val="center" w:pos="4536"/>
        <w:tab w:val="right" w:pos="9072"/>
      </w:tabs>
    </w:pPr>
    <w:rPr>
      <w:lang w:val="x-none" w:eastAsia="x-none"/>
    </w:rPr>
  </w:style>
  <w:style w:type="character" w:customStyle="1" w:styleId="KopfzeileZchn">
    <w:name w:val="Kopfzeile Zchn"/>
    <w:link w:val="Kopfzeile"/>
    <w:uiPriority w:val="99"/>
    <w:rsid w:val="00A20289"/>
    <w:rPr>
      <w:rFonts w:ascii="Arial" w:hAnsi="Arial"/>
      <w:sz w:val="22"/>
      <w:szCs w:val="24"/>
    </w:rPr>
  </w:style>
  <w:style w:type="paragraph" w:styleId="Fuzeile">
    <w:name w:val="footer"/>
    <w:basedOn w:val="Standard"/>
    <w:link w:val="FuzeileZchn"/>
    <w:uiPriority w:val="99"/>
    <w:unhideWhenUsed/>
    <w:rsid w:val="00A20289"/>
    <w:pPr>
      <w:tabs>
        <w:tab w:val="center" w:pos="4536"/>
        <w:tab w:val="right" w:pos="9072"/>
      </w:tabs>
    </w:pPr>
    <w:rPr>
      <w:lang w:val="x-none" w:eastAsia="x-none"/>
    </w:rPr>
  </w:style>
  <w:style w:type="character" w:customStyle="1" w:styleId="FuzeileZchn">
    <w:name w:val="Fußzeile Zchn"/>
    <w:link w:val="Fuzeile"/>
    <w:uiPriority w:val="99"/>
    <w:rsid w:val="00A20289"/>
    <w:rPr>
      <w:rFonts w:ascii="Arial" w:hAnsi="Arial"/>
      <w:sz w:val="22"/>
      <w:szCs w:val="24"/>
    </w:rPr>
  </w:style>
  <w:style w:type="paragraph" w:styleId="Sprechblasentext">
    <w:name w:val="Balloon Text"/>
    <w:basedOn w:val="Standard"/>
    <w:link w:val="SprechblasentextZchn"/>
    <w:uiPriority w:val="99"/>
    <w:semiHidden/>
    <w:unhideWhenUsed/>
    <w:rsid w:val="00037A01"/>
    <w:rPr>
      <w:rFonts w:ascii="Tahoma" w:hAnsi="Tahoma" w:cs="Tahoma"/>
      <w:sz w:val="16"/>
      <w:szCs w:val="16"/>
    </w:rPr>
  </w:style>
  <w:style w:type="character" w:customStyle="1" w:styleId="SprechblasentextZchn">
    <w:name w:val="Sprechblasentext Zchn"/>
    <w:link w:val="Sprechblasentext"/>
    <w:uiPriority w:val="99"/>
    <w:semiHidden/>
    <w:rsid w:val="00037A01"/>
    <w:rPr>
      <w:rFonts w:ascii="Tahoma" w:hAnsi="Tahoma" w:cs="Tahoma"/>
      <w:sz w:val="16"/>
      <w:szCs w:val="16"/>
    </w:rPr>
  </w:style>
  <w:style w:type="character" w:styleId="Hyperlink">
    <w:name w:val="Hyperlink"/>
    <w:uiPriority w:val="99"/>
    <w:unhideWhenUsed/>
    <w:rsid w:val="00FB2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eskreuz.at/o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llgemein\Vorlagen-Office\Landessekretariat\Presseaussend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58E9-36FD-4D58-8883-41D17937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Presseaussendung_Vorlage</Template>
  <TotalTime>0</TotalTime>
  <Pages>1</Pages>
  <Words>235</Words>
  <Characters>1487</Characters>
  <Application>Microsoft Office Word</Application>
  <DocSecurity>0</DocSecurity>
  <Lines>12</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ÜBERSCHRIFT 1</vt:lpstr>
      <vt:lpstr>    Überschrift 2</vt:lpstr>
    </vt:vector>
  </TitlesOfParts>
  <Company>Österr. Rotes Kreuz, Landesverband OÖ</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 Christian</dc:creator>
  <cp:lastModifiedBy>Hartl Christian</cp:lastModifiedBy>
  <cp:revision>7</cp:revision>
  <cp:lastPrinted>2014-01-08T10:22:00Z</cp:lastPrinted>
  <dcterms:created xsi:type="dcterms:W3CDTF">2017-07-07T11:57:00Z</dcterms:created>
  <dcterms:modified xsi:type="dcterms:W3CDTF">2017-08-14T05:22:00Z</dcterms:modified>
</cp:coreProperties>
</file>